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535A2" w14:textId="7E792F3D" w:rsidR="00BD0D83" w:rsidRPr="00E772F9" w:rsidRDefault="00BD0D83" w:rsidP="00A41291">
      <w:pPr>
        <w:pStyle w:val="Heading1"/>
        <w:numPr>
          <w:ilvl w:val="0"/>
          <w:numId w:val="25"/>
        </w:numPr>
        <w:ind w:left="142" w:right="-235"/>
        <w:jc w:val="center"/>
        <w:rPr>
          <w:rFonts w:asciiTheme="minorHAnsi" w:hAnsiTheme="minorHAnsi" w:cstheme="minorHAnsi"/>
          <w:sz w:val="28"/>
          <w:szCs w:val="28"/>
        </w:rPr>
      </w:pPr>
      <w:r w:rsidRPr="00E772F9">
        <w:rPr>
          <w:rFonts w:asciiTheme="minorHAnsi" w:hAnsiTheme="minorHAnsi" w:cstheme="minorHAnsi"/>
          <w:sz w:val="28"/>
          <w:szCs w:val="28"/>
        </w:rPr>
        <w:t>NOMINA</w:t>
      </w:r>
      <w:r w:rsidR="00D03F18" w:rsidRPr="00E772F9">
        <w:rPr>
          <w:rFonts w:asciiTheme="minorHAnsi" w:hAnsiTheme="minorHAnsi" w:cstheme="minorHAnsi"/>
          <w:sz w:val="28"/>
          <w:szCs w:val="28"/>
        </w:rPr>
        <w:t>TION FOR ARCHITEAM DIRECTOR 20</w:t>
      </w:r>
      <w:r w:rsidR="00E772F9" w:rsidRPr="00E772F9">
        <w:rPr>
          <w:rFonts w:asciiTheme="minorHAnsi" w:hAnsiTheme="minorHAnsi" w:cstheme="minorHAnsi"/>
          <w:sz w:val="28"/>
          <w:szCs w:val="28"/>
        </w:rPr>
        <w:t>22</w:t>
      </w:r>
    </w:p>
    <w:p w14:paraId="1C7767D6" w14:textId="77777777" w:rsidR="00BD0D83" w:rsidRPr="00E772F9" w:rsidRDefault="00BD0D83" w:rsidP="00BD0D83">
      <w:pPr>
        <w:ind w:left="142" w:right="-235"/>
        <w:rPr>
          <w:rFonts w:asciiTheme="minorHAnsi" w:hAnsiTheme="minorHAnsi" w:cstheme="minorHAnsi"/>
          <w:b/>
          <w:bCs/>
          <w:sz w:val="22"/>
          <w:szCs w:val="22"/>
        </w:rPr>
      </w:pPr>
    </w:p>
    <w:p w14:paraId="2BD74A5F" w14:textId="4111311A" w:rsidR="00BD0D83" w:rsidRPr="00E772F9" w:rsidRDefault="00BD0D83" w:rsidP="00AA47D0">
      <w:pPr>
        <w:spacing w:after="170"/>
        <w:ind w:left="142" w:right="-235"/>
        <w:rPr>
          <w:rFonts w:asciiTheme="minorHAnsi" w:hAnsiTheme="minorHAnsi" w:cstheme="minorHAnsi"/>
          <w:b/>
          <w:sz w:val="22"/>
          <w:szCs w:val="22"/>
        </w:rPr>
      </w:pPr>
      <w:r w:rsidRPr="00E772F9">
        <w:rPr>
          <w:rFonts w:asciiTheme="minorHAnsi" w:hAnsiTheme="minorHAnsi" w:cstheme="minorHAnsi"/>
          <w:sz w:val="22"/>
          <w:szCs w:val="22"/>
        </w:rPr>
        <w:t xml:space="preserve">Nominations are now formally invited and must be received in </w:t>
      </w:r>
      <w:r w:rsidRPr="00E772F9">
        <w:rPr>
          <w:rFonts w:asciiTheme="minorHAnsi" w:hAnsiTheme="minorHAnsi" w:cstheme="minorHAnsi"/>
          <w:sz w:val="22"/>
          <w:szCs w:val="22"/>
          <w:u w:val="single"/>
        </w:rPr>
        <w:t>writing</w:t>
      </w:r>
      <w:r w:rsidRPr="00E772F9">
        <w:rPr>
          <w:rFonts w:asciiTheme="minorHAnsi" w:hAnsiTheme="minorHAnsi" w:cstheme="minorHAnsi"/>
          <w:sz w:val="22"/>
          <w:szCs w:val="22"/>
        </w:rPr>
        <w:t xml:space="preserve"> at the </w:t>
      </w:r>
      <w:proofErr w:type="spellStart"/>
      <w:r w:rsidRPr="00E772F9">
        <w:rPr>
          <w:rFonts w:asciiTheme="minorHAnsi" w:hAnsiTheme="minorHAnsi" w:cstheme="minorHAnsi"/>
          <w:sz w:val="22"/>
          <w:szCs w:val="22"/>
        </w:rPr>
        <w:t>ArchiTeam</w:t>
      </w:r>
      <w:proofErr w:type="spellEnd"/>
      <w:r w:rsidRPr="00E772F9">
        <w:rPr>
          <w:rFonts w:asciiTheme="minorHAnsi" w:hAnsiTheme="minorHAnsi" w:cstheme="minorHAnsi"/>
          <w:sz w:val="22"/>
          <w:szCs w:val="22"/>
        </w:rPr>
        <w:t xml:space="preserve"> office </w:t>
      </w:r>
      <w:r w:rsidR="00ED465A" w:rsidRPr="00E772F9">
        <w:rPr>
          <w:rFonts w:asciiTheme="minorHAnsi" w:hAnsiTheme="minorHAnsi" w:cstheme="minorHAnsi"/>
          <w:b/>
          <w:sz w:val="22"/>
          <w:szCs w:val="22"/>
        </w:rPr>
        <w:t>by 10.30am,</w:t>
      </w:r>
      <w:r w:rsidR="00816E1D" w:rsidRPr="00E772F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772F9" w:rsidRPr="00E772F9">
        <w:rPr>
          <w:rStyle w:val="Strong"/>
          <w:rFonts w:asciiTheme="minorHAnsi" w:hAnsiTheme="minorHAnsi" w:cstheme="minorHAnsi"/>
        </w:rPr>
        <w:t>Thursday 22 September 2022</w:t>
      </w:r>
      <w:r w:rsidR="00AA47D0" w:rsidRPr="00E772F9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Pr="00E772F9">
        <w:rPr>
          <w:rFonts w:asciiTheme="minorHAnsi" w:hAnsiTheme="minorHAnsi" w:cstheme="minorHAnsi"/>
          <w:sz w:val="22"/>
          <w:szCs w:val="22"/>
        </w:rPr>
        <w:t xml:space="preserve">Nominations are open to </w:t>
      </w:r>
      <w:r w:rsidR="006A66B8" w:rsidRPr="00E772F9">
        <w:rPr>
          <w:rFonts w:asciiTheme="minorHAnsi" w:hAnsiTheme="minorHAnsi" w:cstheme="minorHAnsi"/>
          <w:sz w:val="22"/>
          <w:szCs w:val="22"/>
        </w:rPr>
        <w:t>members and employees of the co</w:t>
      </w:r>
      <w:r w:rsidRPr="00E772F9">
        <w:rPr>
          <w:rFonts w:asciiTheme="minorHAnsi" w:hAnsiTheme="minorHAnsi" w:cstheme="minorHAnsi"/>
          <w:sz w:val="22"/>
          <w:szCs w:val="22"/>
        </w:rPr>
        <w:t>operative.  Nominations must be signed by at least two members and a written signed noti</w:t>
      </w:r>
      <w:r w:rsidR="00BB66F0" w:rsidRPr="00E772F9">
        <w:rPr>
          <w:rFonts w:asciiTheme="minorHAnsi" w:hAnsiTheme="minorHAnsi" w:cstheme="minorHAnsi"/>
          <w:sz w:val="22"/>
          <w:szCs w:val="22"/>
        </w:rPr>
        <w:t xml:space="preserve">ce of acceptance by the nominee, as below, </w:t>
      </w:r>
      <w:r w:rsidRPr="00E772F9">
        <w:rPr>
          <w:rFonts w:asciiTheme="minorHAnsi" w:hAnsiTheme="minorHAnsi" w:cstheme="minorHAnsi"/>
          <w:sz w:val="22"/>
          <w:szCs w:val="22"/>
        </w:rPr>
        <w:t xml:space="preserve">with the accompanying </w:t>
      </w:r>
      <w:r w:rsidR="000E5C65" w:rsidRPr="00E772F9">
        <w:rPr>
          <w:rFonts w:asciiTheme="minorHAnsi" w:hAnsiTheme="minorHAnsi" w:cstheme="minorHAnsi"/>
          <w:sz w:val="22"/>
          <w:szCs w:val="22"/>
        </w:rPr>
        <w:t>Director Nomination Statement.</w:t>
      </w:r>
    </w:p>
    <w:p w14:paraId="7D4CD8E1" w14:textId="538DEBB3" w:rsidR="00BD0D83" w:rsidRPr="00E772F9" w:rsidRDefault="00AA05F9" w:rsidP="00A41291">
      <w:pPr>
        <w:spacing w:after="170"/>
        <w:ind w:left="142" w:right="-235"/>
        <w:rPr>
          <w:rFonts w:asciiTheme="minorHAnsi" w:hAnsiTheme="minorHAnsi" w:cstheme="minorHAnsi"/>
          <w:sz w:val="22"/>
          <w:szCs w:val="22"/>
        </w:rPr>
      </w:pPr>
      <w:r w:rsidRPr="00E772F9">
        <w:rPr>
          <w:rFonts w:asciiTheme="minorHAnsi" w:hAnsiTheme="minorHAnsi" w:cstheme="minorHAnsi"/>
          <w:sz w:val="22"/>
          <w:szCs w:val="22"/>
        </w:rPr>
        <w:br/>
      </w:r>
      <w:r w:rsidR="00BD0D83" w:rsidRPr="00E772F9">
        <w:rPr>
          <w:rFonts w:asciiTheme="minorHAnsi" w:hAnsiTheme="minorHAnsi" w:cstheme="minorHAnsi"/>
          <w:sz w:val="22"/>
          <w:szCs w:val="22"/>
        </w:rPr>
        <w:t>The duties and liabilities of a Cooperative Director can be found on the Consumer Affairs</w:t>
      </w:r>
      <w:hyperlink r:id="rId8" w:history="1">
        <w:r w:rsidR="00BD0D83" w:rsidRPr="00E772F9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website.</w:t>
        </w:r>
      </w:hyperlink>
      <w:r w:rsidR="00B710D1" w:rsidRPr="00E772F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8291CB0" w14:textId="1EE584D8" w:rsidR="00BD0D83" w:rsidRPr="00E772F9" w:rsidRDefault="00AA05F9" w:rsidP="00A41291">
      <w:pPr>
        <w:spacing w:after="170"/>
        <w:ind w:left="142" w:right="-235"/>
        <w:rPr>
          <w:rFonts w:asciiTheme="minorHAnsi" w:hAnsiTheme="minorHAnsi" w:cstheme="minorHAnsi"/>
          <w:sz w:val="22"/>
          <w:szCs w:val="22"/>
        </w:rPr>
      </w:pPr>
      <w:r w:rsidRPr="00E772F9">
        <w:rPr>
          <w:rFonts w:asciiTheme="minorHAnsi" w:hAnsiTheme="minorHAnsi" w:cstheme="minorHAnsi"/>
          <w:sz w:val="22"/>
          <w:szCs w:val="22"/>
        </w:rPr>
        <w:br/>
      </w:r>
      <w:r w:rsidR="00225485" w:rsidRPr="00E772F9">
        <w:rPr>
          <w:rFonts w:asciiTheme="minorHAnsi" w:hAnsiTheme="minorHAnsi" w:cstheme="minorHAnsi"/>
          <w:sz w:val="22"/>
          <w:szCs w:val="22"/>
        </w:rPr>
        <w:t xml:space="preserve">All </w:t>
      </w:r>
      <w:r w:rsidR="00C038B3" w:rsidRPr="00E772F9">
        <w:rPr>
          <w:rFonts w:asciiTheme="minorHAnsi" w:hAnsiTheme="minorHAnsi" w:cstheme="minorHAnsi"/>
          <w:sz w:val="22"/>
          <w:szCs w:val="22"/>
        </w:rPr>
        <w:t>D</w:t>
      </w:r>
      <w:r w:rsidR="00225485" w:rsidRPr="00E772F9">
        <w:rPr>
          <w:rFonts w:asciiTheme="minorHAnsi" w:hAnsiTheme="minorHAnsi" w:cstheme="minorHAnsi"/>
          <w:sz w:val="22"/>
          <w:szCs w:val="22"/>
        </w:rPr>
        <w:t xml:space="preserve">irectors are expected to attend a training course on </w:t>
      </w:r>
      <w:r w:rsidR="00C038B3" w:rsidRPr="00E772F9">
        <w:rPr>
          <w:rFonts w:asciiTheme="minorHAnsi" w:hAnsiTheme="minorHAnsi" w:cstheme="minorHAnsi"/>
          <w:sz w:val="22"/>
          <w:szCs w:val="22"/>
        </w:rPr>
        <w:t>D</w:t>
      </w:r>
      <w:r w:rsidR="00225485" w:rsidRPr="00E772F9">
        <w:rPr>
          <w:rFonts w:asciiTheme="minorHAnsi" w:hAnsiTheme="minorHAnsi" w:cstheme="minorHAnsi"/>
          <w:sz w:val="22"/>
          <w:szCs w:val="22"/>
        </w:rPr>
        <w:t xml:space="preserve">irectors’ duties and regularly attend courses for the purposes of attaining or maintaining skills appropriate to </w:t>
      </w:r>
      <w:r w:rsidR="00C038B3" w:rsidRPr="00E772F9">
        <w:rPr>
          <w:rFonts w:asciiTheme="minorHAnsi" w:hAnsiTheme="minorHAnsi" w:cstheme="minorHAnsi"/>
          <w:sz w:val="22"/>
          <w:szCs w:val="22"/>
        </w:rPr>
        <w:t>D</w:t>
      </w:r>
      <w:r w:rsidR="00225485" w:rsidRPr="00E772F9">
        <w:rPr>
          <w:rFonts w:asciiTheme="minorHAnsi" w:hAnsiTheme="minorHAnsi" w:cstheme="minorHAnsi"/>
          <w:sz w:val="22"/>
          <w:szCs w:val="22"/>
        </w:rPr>
        <w:t>irectors of the co</w:t>
      </w:r>
      <w:r w:rsidR="00A41291" w:rsidRPr="00E772F9">
        <w:rPr>
          <w:rFonts w:asciiTheme="minorHAnsi" w:hAnsiTheme="minorHAnsi" w:cstheme="minorHAnsi"/>
          <w:sz w:val="22"/>
          <w:szCs w:val="22"/>
        </w:rPr>
        <w:t xml:space="preserve">operative. </w:t>
      </w:r>
      <w:r w:rsidR="00BD0D83" w:rsidRPr="00E772F9">
        <w:rPr>
          <w:rFonts w:asciiTheme="minorHAnsi" w:hAnsiTheme="minorHAnsi" w:cstheme="minorHAnsi"/>
          <w:sz w:val="22"/>
          <w:szCs w:val="22"/>
        </w:rPr>
        <w:t>Some benefits for board members are available such as an honorarium, reduced PII subscriptions and free CPD sessions.</w:t>
      </w:r>
    </w:p>
    <w:p w14:paraId="2C3E439C" w14:textId="749223A5" w:rsidR="00BD0D83" w:rsidRPr="00E772F9" w:rsidRDefault="00BD0D83" w:rsidP="00A41291">
      <w:pPr>
        <w:spacing w:after="170"/>
        <w:ind w:left="142" w:right="-235"/>
        <w:rPr>
          <w:rFonts w:asciiTheme="minorHAnsi" w:hAnsiTheme="minorHAnsi" w:cstheme="minorHAnsi"/>
          <w:sz w:val="22"/>
          <w:szCs w:val="22"/>
        </w:rPr>
      </w:pPr>
      <w:r w:rsidRPr="00E772F9">
        <w:rPr>
          <w:rFonts w:asciiTheme="minorHAnsi" w:hAnsiTheme="minorHAnsi" w:cstheme="minorHAnsi"/>
          <w:sz w:val="22"/>
          <w:szCs w:val="22"/>
        </w:rPr>
        <w:t>We strongly encourage all members to consider nomin</w:t>
      </w:r>
      <w:r w:rsidR="006A66B8" w:rsidRPr="00E772F9">
        <w:rPr>
          <w:rFonts w:asciiTheme="minorHAnsi" w:hAnsiTheme="minorHAnsi" w:cstheme="minorHAnsi"/>
          <w:sz w:val="22"/>
          <w:szCs w:val="22"/>
        </w:rPr>
        <w:t xml:space="preserve">ating for a </w:t>
      </w:r>
      <w:proofErr w:type="gramStart"/>
      <w:r w:rsidR="00C038B3" w:rsidRPr="00E772F9">
        <w:rPr>
          <w:rFonts w:asciiTheme="minorHAnsi" w:hAnsiTheme="minorHAnsi" w:cstheme="minorHAnsi"/>
          <w:sz w:val="22"/>
          <w:szCs w:val="22"/>
        </w:rPr>
        <w:t>D</w:t>
      </w:r>
      <w:r w:rsidR="00A41291" w:rsidRPr="00E772F9">
        <w:rPr>
          <w:rFonts w:asciiTheme="minorHAnsi" w:hAnsiTheme="minorHAnsi" w:cstheme="minorHAnsi"/>
          <w:sz w:val="22"/>
          <w:szCs w:val="22"/>
        </w:rPr>
        <w:t>irector</w:t>
      </w:r>
      <w:proofErr w:type="gramEnd"/>
      <w:r w:rsidR="00A41291" w:rsidRPr="00E772F9">
        <w:rPr>
          <w:rFonts w:asciiTheme="minorHAnsi" w:hAnsiTheme="minorHAnsi" w:cstheme="minorHAnsi"/>
          <w:sz w:val="22"/>
          <w:szCs w:val="22"/>
        </w:rPr>
        <w:t xml:space="preserve"> position.</w:t>
      </w:r>
      <w:r w:rsidRPr="00E772F9">
        <w:rPr>
          <w:rFonts w:asciiTheme="minorHAnsi" w:hAnsiTheme="minorHAnsi" w:cstheme="minorHAnsi"/>
          <w:sz w:val="22"/>
          <w:szCs w:val="22"/>
        </w:rPr>
        <w:t xml:space="preserve">  Being part of a leading team b</w:t>
      </w:r>
      <w:r w:rsidR="00D03F18" w:rsidRPr="00E772F9">
        <w:rPr>
          <w:rFonts w:asciiTheme="minorHAnsi" w:hAnsiTheme="minorHAnsi" w:cstheme="minorHAnsi"/>
          <w:sz w:val="22"/>
          <w:szCs w:val="22"/>
        </w:rPr>
        <w:t>uilding a profession</w:t>
      </w:r>
      <w:r w:rsidR="00C038B3" w:rsidRPr="00E772F9">
        <w:rPr>
          <w:rFonts w:asciiTheme="minorHAnsi" w:hAnsiTheme="minorHAnsi" w:cstheme="minorHAnsi"/>
          <w:sz w:val="22"/>
          <w:szCs w:val="22"/>
        </w:rPr>
        <w:t xml:space="preserve">al </w:t>
      </w:r>
      <w:proofErr w:type="spellStart"/>
      <w:r w:rsidR="00D03F18" w:rsidRPr="00E772F9">
        <w:rPr>
          <w:rFonts w:asciiTheme="minorHAnsi" w:hAnsiTheme="minorHAnsi" w:cstheme="minorHAnsi"/>
          <w:sz w:val="22"/>
          <w:szCs w:val="22"/>
        </w:rPr>
        <w:t>organis</w:t>
      </w:r>
      <w:r w:rsidRPr="00E772F9">
        <w:rPr>
          <w:rFonts w:asciiTheme="minorHAnsi" w:hAnsiTheme="minorHAnsi" w:cstheme="minorHAnsi"/>
          <w:sz w:val="22"/>
          <w:szCs w:val="22"/>
        </w:rPr>
        <w:t>ation</w:t>
      </w:r>
      <w:proofErr w:type="spellEnd"/>
      <w:r w:rsidRPr="00E772F9">
        <w:rPr>
          <w:rFonts w:asciiTheme="minorHAnsi" w:hAnsiTheme="minorHAnsi" w:cstheme="minorHAnsi"/>
          <w:sz w:val="22"/>
          <w:szCs w:val="22"/>
        </w:rPr>
        <w:t xml:space="preserve"> is a great opportunity</w:t>
      </w:r>
      <w:r w:rsidR="00C038B3" w:rsidRPr="00E772F9">
        <w:rPr>
          <w:rFonts w:asciiTheme="minorHAnsi" w:hAnsiTheme="minorHAnsi" w:cstheme="minorHAnsi"/>
          <w:sz w:val="22"/>
          <w:szCs w:val="22"/>
        </w:rPr>
        <w:t>,</w:t>
      </w:r>
      <w:r w:rsidRPr="00E772F9">
        <w:rPr>
          <w:rFonts w:asciiTheme="minorHAnsi" w:hAnsiTheme="minorHAnsi" w:cstheme="minorHAnsi"/>
          <w:sz w:val="22"/>
          <w:szCs w:val="22"/>
        </w:rPr>
        <w:t xml:space="preserve"> as well as being in an exe</w:t>
      </w:r>
      <w:r w:rsidR="00A41291" w:rsidRPr="00E772F9">
        <w:rPr>
          <w:rFonts w:asciiTheme="minorHAnsi" w:hAnsiTheme="minorHAnsi" w:cstheme="minorHAnsi"/>
          <w:sz w:val="22"/>
          <w:szCs w:val="22"/>
        </w:rPr>
        <w:t xml:space="preserve">cutive role that serves over </w:t>
      </w:r>
      <w:r w:rsidR="00E772F9">
        <w:rPr>
          <w:rFonts w:asciiTheme="minorHAnsi" w:hAnsiTheme="minorHAnsi" w:cstheme="minorHAnsi"/>
          <w:sz w:val="22"/>
          <w:szCs w:val="22"/>
        </w:rPr>
        <w:t>9</w:t>
      </w:r>
      <w:r w:rsidR="006B1166" w:rsidRPr="00E772F9">
        <w:rPr>
          <w:rFonts w:asciiTheme="minorHAnsi" w:hAnsiTheme="minorHAnsi" w:cstheme="minorHAnsi"/>
          <w:sz w:val="22"/>
          <w:szCs w:val="22"/>
        </w:rPr>
        <w:t>50</w:t>
      </w:r>
      <w:r w:rsidR="00AA47D0" w:rsidRPr="00E772F9">
        <w:rPr>
          <w:rFonts w:asciiTheme="minorHAnsi" w:hAnsiTheme="minorHAnsi" w:cstheme="minorHAnsi"/>
          <w:sz w:val="22"/>
          <w:szCs w:val="22"/>
        </w:rPr>
        <w:t>+</w:t>
      </w:r>
      <w:r w:rsidRPr="00E772F9">
        <w:rPr>
          <w:rFonts w:asciiTheme="minorHAnsi" w:hAnsiTheme="minorHAnsi" w:cstheme="minorHAnsi"/>
          <w:sz w:val="22"/>
          <w:szCs w:val="22"/>
        </w:rPr>
        <w:t xml:space="preserve"> members</w:t>
      </w:r>
      <w:r w:rsidR="006B1166" w:rsidRPr="00E772F9">
        <w:rPr>
          <w:rFonts w:asciiTheme="minorHAnsi" w:hAnsiTheme="minorHAnsi" w:cstheme="minorHAnsi"/>
          <w:sz w:val="22"/>
          <w:szCs w:val="22"/>
        </w:rPr>
        <w:t xml:space="preserve"> Australia-wide</w:t>
      </w:r>
      <w:r w:rsidRPr="00E772F9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902C2FB" w14:textId="77777777" w:rsidR="00AA05F9" w:rsidRPr="00E772F9" w:rsidRDefault="00AA05F9" w:rsidP="00AA47D0">
      <w:pPr>
        <w:rPr>
          <w:rFonts w:asciiTheme="minorHAnsi" w:hAnsiTheme="minorHAnsi" w:cstheme="minorHAnsi"/>
        </w:rPr>
      </w:pPr>
    </w:p>
    <w:p w14:paraId="49FED41A" w14:textId="77777777" w:rsidR="00A41291" w:rsidRPr="00E772F9" w:rsidRDefault="00A41291" w:rsidP="00ED5B98">
      <w:pPr>
        <w:ind w:left="142"/>
        <w:rPr>
          <w:rFonts w:asciiTheme="minorHAnsi" w:hAnsiTheme="minorHAnsi" w:cstheme="minorHAnsi"/>
        </w:rPr>
      </w:pPr>
      <w:r w:rsidRPr="00E772F9">
        <w:rPr>
          <w:rFonts w:asciiTheme="minorHAnsi" w:hAnsiTheme="minorHAnsi" w:cstheme="minorHAnsi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5D04DB" wp14:editId="0290215A">
                <wp:simplePos x="0" y="0"/>
                <wp:positionH relativeFrom="column">
                  <wp:posOffset>5603875</wp:posOffset>
                </wp:positionH>
                <wp:positionV relativeFrom="paragraph">
                  <wp:posOffset>64135</wp:posOffset>
                </wp:positionV>
                <wp:extent cx="428625" cy="304800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DFE83E" w14:textId="77777777" w:rsidR="00BD0D83" w:rsidRDefault="00BD0D83" w:rsidP="00BD0D83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sym w:font="Wingdings" w:char="0022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5D04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1.25pt;margin-top:5.05pt;width:33.7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" stroked="f">
                <v:textbox>
                  <w:txbxContent>
                    <w:p w14:paraId="18DFE83E" w14:textId="77777777" w:rsidR="00BD0D83" w:rsidRDefault="00BD0D83" w:rsidP="00BD0D83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sym w:font="Wingdings" w:char="0022"/>
                      </w:r>
                    </w:p>
                  </w:txbxContent>
                </v:textbox>
              </v:shape>
            </w:pict>
          </mc:Fallback>
        </mc:AlternateContent>
      </w:r>
    </w:p>
    <w:p w14:paraId="501BB6C5" w14:textId="77777777" w:rsidR="00BD0D83" w:rsidRPr="00E772F9" w:rsidRDefault="00BD0D83" w:rsidP="00BD0D83">
      <w:pPr>
        <w:pStyle w:val="Heading1"/>
        <w:numPr>
          <w:ilvl w:val="3"/>
          <w:numId w:val="25"/>
        </w:numPr>
        <w:tabs>
          <w:tab w:val="left" w:pos="720"/>
        </w:tabs>
        <w:ind w:right="-235"/>
        <w:jc w:val="center"/>
        <w:rPr>
          <w:rFonts w:asciiTheme="minorHAnsi" w:hAnsiTheme="minorHAnsi" w:cstheme="minorHAnsi"/>
          <w:sz w:val="24"/>
          <w:szCs w:val="24"/>
        </w:rPr>
      </w:pPr>
      <w:r w:rsidRPr="00E772F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5C1A5D" wp14:editId="5E6C431E">
                <wp:simplePos x="0" y="0"/>
                <wp:positionH relativeFrom="column">
                  <wp:posOffset>-360045</wp:posOffset>
                </wp:positionH>
                <wp:positionV relativeFrom="paragraph">
                  <wp:posOffset>6985</wp:posOffset>
                </wp:positionV>
                <wp:extent cx="7683500" cy="0"/>
                <wp:effectExtent l="5715" t="10160" r="6985" b="889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835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842A60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35pt,.55pt" to="576.6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" strokeweight=".26mm">
                <v:stroke dashstyle="dash" joinstyle="miter"/>
              </v:line>
            </w:pict>
          </mc:Fallback>
        </mc:AlternateContent>
      </w:r>
    </w:p>
    <w:p w14:paraId="523F8ECA" w14:textId="77777777" w:rsidR="00BD0D83" w:rsidRPr="00E772F9" w:rsidRDefault="00A41291" w:rsidP="00BD0D83">
      <w:pPr>
        <w:pStyle w:val="Heading1"/>
        <w:numPr>
          <w:ilvl w:val="0"/>
          <w:numId w:val="25"/>
        </w:numPr>
        <w:tabs>
          <w:tab w:val="clear" w:pos="0"/>
          <w:tab w:val="left" w:pos="720"/>
        </w:tabs>
        <w:spacing w:before="113"/>
        <w:ind w:left="142" w:right="-235"/>
        <w:jc w:val="center"/>
        <w:rPr>
          <w:rFonts w:asciiTheme="minorHAnsi" w:hAnsiTheme="minorHAnsi" w:cstheme="minorHAnsi"/>
          <w:sz w:val="24"/>
          <w:szCs w:val="24"/>
        </w:rPr>
      </w:pPr>
      <w:r w:rsidRPr="00E772F9">
        <w:rPr>
          <w:rFonts w:asciiTheme="minorHAnsi" w:hAnsiTheme="minorHAnsi" w:cstheme="minorHAnsi"/>
          <w:sz w:val="24"/>
          <w:szCs w:val="24"/>
        </w:rPr>
        <w:t>NOMINATION FOR DIRECTOR OF ARCHITEAM COOPERATIVE LIMITED</w:t>
      </w:r>
    </w:p>
    <w:p w14:paraId="6B55B272" w14:textId="77777777" w:rsidR="00BD0D83" w:rsidRPr="00E772F9" w:rsidRDefault="00BD0D83" w:rsidP="00BD0D83">
      <w:pPr>
        <w:rPr>
          <w:rFonts w:asciiTheme="minorHAnsi" w:hAnsiTheme="minorHAnsi" w:cstheme="minorHAnsi"/>
          <w:sz w:val="16"/>
          <w:lang w:val="en-AU"/>
        </w:rPr>
      </w:pPr>
    </w:p>
    <w:p w14:paraId="51ABC22A" w14:textId="77777777" w:rsidR="00BD0D83" w:rsidRPr="00E772F9" w:rsidRDefault="00BD0D83" w:rsidP="00BD0D83">
      <w:pPr>
        <w:ind w:left="142" w:right="-235"/>
        <w:rPr>
          <w:rFonts w:asciiTheme="minorHAnsi" w:hAnsiTheme="minorHAnsi" w:cstheme="minorHAnsi"/>
          <w:sz w:val="20"/>
          <w:szCs w:val="20"/>
        </w:rPr>
      </w:pPr>
    </w:p>
    <w:p w14:paraId="45449DC0" w14:textId="77777777" w:rsidR="00BD0D83" w:rsidRPr="00E772F9" w:rsidRDefault="00BD0D83" w:rsidP="00BD0D83">
      <w:pPr>
        <w:spacing w:after="170"/>
        <w:ind w:left="142" w:right="-235"/>
        <w:rPr>
          <w:rFonts w:asciiTheme="minorHAnsi" w:hAnsiTheme="minorHAnsi" w:cstheme="minorHAnsi"/>
          <w:sz w:val="20"/>
          <w:szCs w:val="20"/>
        </w:rPr>
      </w:pPr>
      <w:r w:rsidRPr="00E772F9">
        <w:rPr>
          <w:rFonts w:asciiTheme="minorHAnsi" w:hAnsiTheme="minorHAnsi" w:cstheme="minorHAnsi"/>
          <w:sz w:val="20"/>
          <w:szCs w:val="20"/>
        </w:rPr>
        <w:t xml:space="preserve">We are financial members of </w:t>
      </w:r>
      <w:proofErr w:type="spellStart"/>
      <w:r w:rsidRPr="00E772F9">
        <w:rPr>
          <w:rFonts w:asciiTheme="minorHAnsi" w:hAnsiTheme="minorHAnsi" w:cstheme="minorHAnsi"/>
          <w:sz w:val="20"/>
          <w:szCs w:val="20"/>
        </w:rPr>
        <w:t>ArchiTeam</w:t>
      </w:r>
      <w:proofErr w:type="spellEnd"/>
      <w:r w:rsidRPr="00E772F9">
        <w:rPr>
          <w:rFonts w:asciiTheme="minorHAnsi" w:hAnsiTheme="minorHAnsi" w:cstheme="minorHAnsi"/>
          <w:sz w:val="20"/>
          <w:szCs w:val="20"/>
        </w:rPr>
        <w:t xml:space="preserve"> Cooperative Ltd and hereby nominate and second the following member to fill one of the vacant board positions:</w:t>
      </w:r>
    </w:p>
    <w:p w14:paraId="4FFBC38D" w14:textId="77777777" w:rsidR="00C038B3" w:rsidRPr="00E772F9" w:rsidRDefault="00C038B3" w:rsidP="00C038B3">
      <w:pPr>
        <w:tabs>
          <w:tab w:val="left" w:leader="underscore" w:pos="7500"/>
        </w:tabs>
        <w:spacing w:after="227"/>
        <w:ind w:right="-235"/>
        <w:rPr>
          <w:rFonts w:asciiTheme="minorHAnsi" w:hAnsiTheme="minorHAnsi" w:cstheme="minorHAnsi"/>
          <w:sz w:val="20"/>
          <w:szCs w:val="20"/>
        </w:rPr>
      </w:pPr>
    </w:p>
    <w:p w14:paraId="51DE7A78" w14:textId="1416F683" w:rsidR="00BD0D83" w:rsidRPr="00E772F9" w:rsidRDefault="00BD0D83" w:rsidP="00C038B3">
      <w:pPr>
        <w:tabs>
          <w:tab w:val="left" w:leader="underscore" w:pos="7500"/>
        </w:tabs>
        <w:spacing w:after="227"/>
        <w:ind w:right="-235"/>
        <w:rPr>
          <w:rFonts w:asciiTheme="minorHAnsi" w:hAnsiTheme="minorHAnsi" w:cstheme="minorHAnsi"/>
          <w:sz w:val="20"/>
          <w:szCs w:val="20"/>
        </w:rPr>
      </w:pPr>
      <w:r w:rsidRPr="00E772F9">
        <w:rPr>
          <w:rFonts w:asciiTheme="minorHAnsi" w:hAnsiTheme="minorHAnsi" w:cstheme="minorHAnsi"/>
          <w:sz w:val="20"/>
          <w:szCs w:val="20"/>
        </w:rPr>
        <w:t>Nominated Member</w:t>
      </w:r>
      <w:r w:rsidRPr="00E772F9">
        <w:rPr>
          <w:rFonts w:asciiTheme="minorHAnsi" w:hAnsiTheme="minorHAnsi" w:cstheme="minorHAnsi"/>
          <w:sz w:val="20"/>
          <w:szCs w:val="20"/>
        </w:rPr>
        <w:tab/>
      </w:r>
    </w:p>
    <w:p w14:paraId="5F0D3B83" w14:textId="77777777" w:rsidR="00BD0D83" w:rsidRPr="00E772F9" w:rsidRDefault="00BD0D83" w:rsidP="00BD0D83">
      <w:pPr>
        <w:tabs>
          <w:tab w:val="left" w:leader="underscore" w:pos="4253"/>
          <w:tab w:val="left" w:leader="underscore" w:pos="8222"/>
          <w:tab w:val="left" w:leader="underscore" w:pos="9356"/>
        </w:tabs>
        <w:ind w:left="142" w:right="-235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2468"/>
        <w:gridCol w:w="1359"/>
        <w:gridCol w:w="2268"/>
        <w:gridCol w:w="851"/>
        <w:gridCol w:w="1298"/>
      </w:tblGrid>
      <w:tr w:rsidR="00A41291" w:rsidRPr="00E772F9" w14:paraId="79E0436B" w14:textId="77777777" w:rsidTr="00A10416">
        <w:trPr>
          <w:trHeight w:val="808"/>
        </w:trPr>
        <w:tc>
          <w:tcPr>
            <w:tcW w:w="1418" w:type="dxa"/>
          </w:tcPr>
          <w:p w14:paraId="19B0FC57" w14:textId="77777777" w:rsidR="00A41291" w:rsidRPr="00E772F9" w:rsidRDefault="00A41291" w:rsidP="00BB10BC">
            <w:pPr>
              <w:spacing w:before="240"/>
              <w:jc w:val="center"/>
              <w:rPr>
                <w:rFonts w:asciiTheme="minorHAnsi" w:hAnsiTheme="minorHAnsi" w:cstheme="minorHAnsi"/>
                <w:b/>
              </w:rPr>
            </w:pPr>
            <w:r w:rsidRPr="00E772F9">
              <w:rPr>
                <w:rFonts w:asciiTheme="minorHAnsi" w:hAnsiTheme="minorHAnsi" w:cstheme="minorHAnsi"/>
                <w:b/>
              </w:rPr>
              <w:t xml:space="preserve">Nominator </w:t>
            </w:r>
          </w:p>
        </w:tc>
        <w:tc>
          <w:tcPr>
            <w:tcW w:w="1134" w:type="dxa"/>
          </w:tcPr>
          <w:p w14:paraId="35CD50BA" w14:textId="77777777" w:rsidR="00A41291" w:rsidRPr="00E772F9" w:rsidRDefault="00A41291" w:rsidP="00BB10BC">
            <w:pPr>
              <w:spacing w:before="240"/>
              <w:rPr>
                <w:rFonts w:asciiTheme="minorHAnsi" w:hAnsiTheme="minorHAnsi" w:cstheme="minorHAnsi"/>
              </w:rPr>
            </w:pPr>
            <w:r w:rsidRPr="00E772F9">
              <w:rPr>
                <w:rFonts w:asciiTheme="minorHAnsi" w:hAnsiTheme="minorHAnsi" w:cstheme="minorHAnsi"/>
              </w:rPr>
              <w:t>Name :</w:t>
            </w:r>
          </w:p>
        </w:tc>
        <w:tc>
          <w:tcPr>
            <w:tcW w:w="2468" w:type="dxa"/>
          </w:tcPr>
          <w:p w14:paraId="209EAF1D" w14:textId="77777777" w:rsidR="00A41291" w:rsidRPr="00E772F9" w:rsidRDefault="00A41291" w:rsidP="00BB10BC">
            <w:pPr>
              <w:spacing w:before="24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59" w:type="dxa"/>
          </w:tcPr>
          <w:p w14:paraId="02B0A037" w14:textId="77777777" w:rsidR="00A41291" w:rsidRPr="00E772F9" w:rsidRDefault="00A41291" w:rsidP="00BB10BC">
            <w:pPr>
              <w:spacing w:before="240"/>
              <w:jc w:val="center"/>
              <w:rPr>
                <w:rFonts w:asciiTheme="minorHAnsi" w:hAnsiTheme="minorHAnsi" w:cstheme="minorHAnsi"/>
              </w:rPr>
            </w:pPr>
            <w:r w:rsidRPr="00E772F9">
              <w:rPr>
                <w:rFonts w:asciiTheme="minorHAnsi" w:hAnsiTheme="minorHAnsi" w:cstheme="minorHAnsi"/>
              </w:rPr>
              <w:t>Signature:</w:t>
            </w:r>
          </w:p>
        </w:tc>
        <w:tc>
          <w:tcPr>
            <w:tcW w:w="2268" w:type="dxa"/>
          </w:tcPr>
          <w:p w14:paraId="4CFF05B1" w14:textId="77777777" w:rsidR="00A41291" w:rsidRPr="00E772F9" w:rsidRDefault="00A41291" w:rsidP="00BB10BC">
            <w:pPr>
              <w:spacing w:before="24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14:paraId="6E8A3B7B" w14:textId="77777777" w:rsidR="00A41291" w:rsidRPr="00E772F9" w:rsidRDefault="00A41291" w:rsidP="00BB10BC">
            <w:pPr>
              <w:spacing w:before="240"/>
              <w:jc w:val="center"/>
              <w:rPr>
                <w:rFonts w:asciiTheme="minorHAnsi" w:hAnsiTheme="minorHAnsi" w:cstheme="minorHAnsi"/>
              </w:rPr>
            </w:pPr>
            <w:r w:rsidRPr="00E772F9">
              <w:rPr>
                <w:rFonts w:asciiTheme="minorHAnsi" w:hAnsiTheme="minorHAnsi" w:cstheme="minorHAnsi"/>
              </w:rPr>
              <w:t>Date:</w:t>
            </w:r>
          </w:p>
        </w:tc>
        <w:tc>
          <w:tcPr>
            <w:tcW w:w="1298" w:type="dxa"/>
          </w:tcPr>
          <w:p w14:paraId="4818C8E8" w14:textId="77777777" w:rsidR="00A41291" w:rsidRPr="00E772F9" w:rsidRDefault="00A41291" w:rsidP="00BB10BC">
            <w:pPr>
              <w:spacing w:before="240"/>
              <w:jc w:val="center"/>
              <w:rPr>
                <w:rFonts w:asciiTheme="minorHAnsi" w:hAnsiTheme="minorHAnsi" w:cstheme="minorHAnsi"/>
              </w:rPr>
            </w:pPr>
            <w:r w:rsidRPr="00E772F9">
              <w:rPr>
                <w:rFonts w:asciiTheme="minorHAnsi" w:hAnsiTheme="minorHAnsi" w:cstheme="minorHAnsi"/>
              </w:rPr>
              <w:t xml:space="preserve">  /       /</w:t>
            </w:r>
          </w:p>
        </w:tc>
      </w:tr>
      <w:tr w:rsidR="00A41291" w:rsidRPr="00E772F9" w14:paraId="7A213581" w14:textId="77777777" w:rsidTr="00A10416">
        <w:trPr>
          <w:trHeight w:val="813"/>
        </w:trPr>
        <w:tc>
          <w:tcPr>
            <w:tcW w:w="1418" w:type="dxa"/>
          </w:tcPr>
          <w:p w14:paraId="2B876997" w14:textId="77777777" w:rsidR="00A41291" w:rsidRPr="00E772F9" w:rsidRDefault="00A41291" w:rsidP="00C038B3">
            <w:pPr>
              <w:spacing w:before="240"/>
              <w:rPr>
                <w:rFonts w:asciiTheme="minorHAnsi" w:hAnsiTheme="minorHAnsi" w:cstheme="minorHAnsi"/>
                <w:b/>
              </w:rPr>
            </w:pPr>
            <w:r w:rsidRPr="00E772F9">
              <w:rPr>
                <w:rFonts w:asciiTheme="minorHAnsi" w:hAnsiTheme="minorHAnsi" w:cstheme="minorHAnsi"/>
                <w:b/>
              </w:rPr>
              <w:t>Seconder</w:t>
            </w:r>
          </w:p>
        </w:tc>
        <w:tc>
          <w:tcPr>
            <w:tcW w:w="1134" w:type="dxa"/>
          </w:tcPr>
          <w:p w14:paraId="04EA9A4E" w14:textId="77777777" w:rsidR="00A41291" w:rsidRPr="00E772F9" w:rsidRDefault="00A41291" w:rsidP="00BB10BC">
            <w:pPr>
              <w:spacing w:before="240"/>
              <w:rPr>
                <w:rFonts w:asciiTheme="minorHAnsi" w:hAnsiTheme="minorHAnsi" w:cstheme="minorHAnsi"/>
              </w:rPr>
            </w:pPr>
            <w:r w:rsidRPr="00E772F9">
              <w:rPr>
                <w:rFonts w:asciiTheme="minorHAnsi" w:hAnsiTheme="minorHAnsi" w:cstheme="minorHAnsi"/>
              </w:rPr>
              <w:t>Name :</w:t>
            </w:r>
          </w:p>
        </w:tc>
        <w:tc>
          <w:tcPr>
            <w:tcW w:w="2468" w:type="dxa"/>
          </w:tcPr>
          <w:p w14:paraId="372E4AA6" w14:textId="77777777" w:rsidR="00A41291" w:rsidRPr="00E772F9" w:rsidRDefault="00A41291" w:rsidP="00BB10BC">
            <w:pPr>
              <w:spacing w:before="24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59" w:type="dxa"/>
          </w:tcPr>
          <w:p w14:paraId="05F29182" w14:textId="77777777" w:rsidR="00A41291" w:rsidRPr="00E772F9" w:rsidRDefault="00A41291" w:rsidP="00BB10BC">
            <w:pPr>
              <w:spacing w:before="240"/>
              <w:jc w:val="center"/>
              <w:rPr>
                <w:rFonts w:asciiTheme="minorHAnsi" w:hAnsiTheme="minorHAnsi" w:cstheme="minorHAnsi"/>
              </w:rPr>
            </w:pPr>
            <w:r w:rsidRPr="00E772F9">
              <w:rPr>
                <w:rFonts w:asciiTheme="minorHAnsi" w:hAnsiTheme="minorHAnsi" w:cstheme="minorHAnsi"/>
              </w:rPr>
              <w:t>Signature:</w:t>
            </w:r>
          </w:p>
        </w:tc>
        <w:tc>
          <w:tcPr>
            <w:tcW w:w="2268" w:type="dxa"/>
          </w:tcPr>
          <w:p w14:paraId="45C4DB7A" w14:textId="77777777" w:rsidR="00A41291" w:rsidRPr="00E772F9" w:rsidRDefault="00A41291" w:rsidP="00BB10BC">
            <w:pPr>
              <w:spacing w:before="24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14:paraId="2C24BA74" w14:textId="77777777" w:rsidR="00A41291" w:rsidRPr="00E772F9" w:rsidRDefault="00A41291" w:rsidP="00BB10BC">
            <w:pPr>
              <w:spacing w:before="240"/>
              <w:jc w:val="center"/>
              <w:rPr>
                <w:rFonts w:asciiTheme="minorHAnsi" w:hAnsiTheme="minorHAnsi" w:cstheme="minorHAnsi"/>
              </w:rPr>
            </w:pPr>
            <w:r w:rsidRPr="00E772F9">
              <w:rPr>
                <w:rFonts w:asciiTheme="minorHAnsi" w:hAnsiTheme="minorHAnsi" w:cstheme="minorHAnsi"/>
              </w:rPr>
              <w:t>Date:</w:t>
            </w:r>
          </w:p>
        </w:tc>
        <w:tc>
          <w:tcPr>
            <w:tcW w:w="1298" w:type="dxa"/>
          </w:tcPr>
          <w:p w14:paraId="1811B388" w14:textId="77777777" w:rsidR="00A41291" w:rsidRPr="00E772F9" w:rsidRDefault="00A41291" w:rsidP="00BB10BC">
            <w:pPr>
              <w:spacing w:before="240"/>
              <w:jc w:val="center"/>
              <w:rPr>
                <w:rFonts w:asciiTheme="minorHAnsi" w:hAnsiTheme="minorHAnsi" w:cstheme="minorHAnsi"/>
              </w:rPr>
            </w:pPr>
            <w:r w:rsidRPr="00E772F9">
              <w:rPr>
                <w:rFonts w:asciiTheme="minorHAnsi" w:hAnsiTheme="minorHAnsi" w:cstheme="minorHAnsi"/>
              </w:rPr>
              <w:t>/     /</w:t>
            </w:r>
          </w:p>
        </w:tc>
      </w:tr>
    </w:tbl>
    <w:p w14:paraId="670E928B" w14:textId="77777777" w:rsidR="00A41291" w:rsidRPr="00E772F9" w:rsidRDefault="00A41291" w:rsidP="00BD0D83">
      <w:pPr>
        <w:tabs>
          <w:tab w:val="left" w:leader="underscore" w:pos="4253"/>
          <w:tab w:val="left" w:leader="underscore" w:pos="8222"/>
          <w:tab w:val="left" w:leader="underscore" w:pos="9356"/>
        </w:tabs>
        <w:ind w:left="142" w:right="-235"/>
        <w:rPr>
          <w:rFonts w:asciiTheme="minorHAnsi" w:hAnsiTheme="minorHAnsi" w:cstheme="minorHAnsi"/>
          <w:sz w:val="20"/>
          <w:szCs w:val="20"/>
        </w:rPr>
      </w:pPr>
    </w:p>
    <w:p w14:paraId="3518C1ED" w14:textId="77777777" w:rsidR="00BD0D83" w:rsidRPr="00E772F9" w:rsidRDefault="00BD0D83" w:rsidP="00BD0D83">
      <w:pPr>
        <w:ind w:left="142" w:right="-235"/>
        <w:rPr>
          <w:rFonts w:asciiTheme="minorHAnsi" w:hAnsiTheme="minorHAnsi" w:cstheme="minorHAnsi"/>
          <w:sz w:val="20"/>
          <w:szCs w:val="20"/>
        </w:rPr>
      </w:pPr>
    </w:p>
    <w:p w14:paraId="11D47C5D" w14:textId="77777777" w:rsidR="00BD0D83" w:rsidRPr="00E772F9" w:rsidRDefault="00BD0D83" w:rsidP="00C038B3">
      <w:pPr>
        <w:ind w:right="-235"/>
        <w:rPr>
          <w:rFonts w:asciiTheme="minorHAnsi" w:hAnsiTheme="minorHAnsi" w:cstheme="minorHAnsi"/>
          <w:b/>
          <w:bCs/>
          <w:sz w:val="20"/>
          <w:szCs w:val="20"/>
        </w:rPr>
      </w:pPr>
      <w:r w:rsidRPr="00E772F9">
        <w:rPr>
          <w:rFonts w:asciiTheme="minorHAnsi" w:hAnsiTheme="minorHAnsi" w:cstheme="minorHAnsi"/>
          <w:b/>
          <w:bCs/>
          <w:sz w:val="20"/>
          <w:szCs w:val="20"/>
        </w:rPr>
        <w:t xml:space="preserve">AGREEMENT BY NOMINEE </w:t>
      </w:r>
    </w:p>
    <w:p w14:paraId="1FB3B868" w14:textId="77777777" w:rsidR="00BD0D83" w:rsidRPr="00E772F9" w:rsidRDefault="00BD0D83" w:rsidP="00C038B3">
      <w:pPr>
        <w:spacing w:after="170"/>
        <w:ind w:right="-235"/>
        <w:rPr>
          <w:rFonts w:asciiTheme="minorHAnsi" w:hAnsiTheme="minorHAnsi" w:cstheme="minorHAnsi"/>
          <w:sz w:val="20"/>
          <w:szCs w:val="20"/>
        </w:rPr>
      </w:pPr>
      <w:r w:rsidRPr="00E772F9">
        <w:rPr>
          <w:rFonts w:asciiTheme="minorHAnsi" w:hAnsiTheme="minorHAnsi" w:cstheme="minorHAnsi"/>
          <w:sz w:val="20"/>
          <w:szCs w:val="20"/>
        </w:rPr>
        <w:t>I agree to this nomination and understand that the election is for a term of two years.</w:t>
      </w:r>
    </w:p>
    <w:p w14:paraId="4CB61F3C" w14:textId="77777777" w:rsidR="00A41291" w:rsidRPr="00E772F9" w:rsidRDefault="00A41291" w:rsidP="00BD0D83">
      <w:pPr>
        <w:spacing w:after="170"/>
        <w:ind w:left="142" w:right="-235"/>
        <w:rPr>
          <w:rFonts w:asciiTheme="minorHAnsi" w:hAnsiTheme="minorHAnsi" w:cstheme="minorHAnsi"/>
          <w:sz w:val="20"/>
          <w:szCs w:val="20"/>
        </w:rPr>
      </w:pPr>
    </w:p>
    <w:p w14:paraId="01D91625" w14:textId="77777777" w:rsidR="00BD0D83" w:rsidRPr="00E772F9" w:rsidRDefault="00BD0D83" w:rsidP="00C038B3">
      <w:pPr>
        <w:tabs>
          <w:tab w:val="left" w:leader="underscore" w:pos="6000"/>
          <w:tab w:val="left" w:leader="underscore" w:pos="7500"/>
        </w:tabs>
        <w:ind w:right="-235"/>
        <w:rPr>
          <w:rFonts w:asciiTheme="minorHAnsi" w:hAnsiTheme="minorHAnsi" w:cstheme="minorHAnsi"/>
          <w:sz w:val="20"/>
          <w:szCs w:val="20"/>
        </w:rPr>
      </w:pPr>
      <w:r w:rsidRPr="00E772F9">
        <w:rPr>
          <w:rFonts w:asciiTheme="minorHAnsi" w:hAnsiTheme="minorHAnsi" w:cstheme="minorHAnsi"/>
          <w:sz w:val="20"/>
          <w:szCs w:val="20"/>
        </w:rPr>
        <w:t>Signed</w:t>
      </w:r>
      <w:r w:rsidRPr="00E772F9">
        <w:rPr>
          <w:rFonts w:asciiTheme="minorHAnsi" w:hAnsiTheme="minorHAnsi" w:cstheme="minorHAnsi"/>
          <w:sz w:val="20"/>
          <w:szCs w:val="20"/>
        </w:rPr>
        <w:tab/>
        <w:t>Date</w:t>
      </w:r>
      <w:r w:rsidRPr="00E772F9">
        <w:rPr>
          <w:rFonts w:asciiTheme="minorHAnsi" w:hAnsiTheme="minorHAnsi" w:cstheme="minorHAnsi"/>
          <w:sz w:val="20"/>
          <w:szCs w:val="20"/>
        </w:rPr>
        <w:tab/>
        <w:t xml:space="preserve">(nominee) </w:t>
      </w:r>
    </w:p>
    <w:p w14:paraId="003338A7" w14:textId="77777777" w:rsidR="00BD0D83" w:rsidRPr="00E772F9" w:rsidRDefault="00BD0D83" w:rsidP="00BD0D83">
      <w:pPr>
        <w:ind w:left="142" w:right="-235"/>
        <w:rPr>
          <w:rFonts w:asciiTheme="minorHAnsi" w:hAnsiTheme="minorHAnsi" w:cstheme="minorHAnsi"/>
          <w:sz w:val="20"/>
          <w:szCs w:val="20"/>
        </w:rPr>
      </w:pPr>
    </w:p>
    <w:p w14:paraId="4810FC6B" w14:textId="77777777" w:rsidR="00D92EC1" w:rsidRPr="00E772F9" w:rsidRDefault="00D92EC1" w:rsidP="00BD0D83">
      <w:pPr>
        <w:ind w:left="142" w:right="-235"/>
        <w:rPr>
          <w:rFonts w:asciiTheme="minorHAnsi" w:hAnsiTheme="minorHAnsi" w:cstheme="minorHAnsi"/>
          <w:b/>
          <w:bCs/>
          <w:sz w:val="20"/>
          <w:szCs w:val="20"/>
        </w:rPr>
      </w:pPr>
    </w:p>
    <w:p w14:paraId="4EB0639D" w14:textId="77777777" w:rsidR="00BD0D83" w:rsidRPr="00E772F9" w:rsidRDefault="00BD0D83" w:rsidP="00C038B3">
      <w:pPr>
        <w:ind w:right="-235"/>
        <w:rPr>
          <w:rFonts w:asciiTheme="minorHAnsi" w:hAnsiTheme="minorHAnsi" w:cstheme="minorHAnsi"/>
          <w:b/>
          <w:bCs/>
          <w:sz w:val="20"/>
          <w:szCs w:val="20"/>
        </w:rPr>
      </w:pPr>
      <w:r w:rsidRPr="00E772F9">
        <w:rPr>
          <w:rFonts w:asciiTheme="minorHAnsi" w:hAnsiTheme="minorHAnsi" w:cstheme="minorHAnsi"/>
          <w:b/>
          <w:bCs/>
          <w:sz w:val="20"/>
          <w:szCs w:val="20"/>
        </w:rPr>
        <w:t xml:space="preserve">STATEMENT OF </w:t>
      </w:r>
      <w:r w:rsidR="00FF2EFA" w:rsidRPr="00E772F9">
        <w:rPr>
          <w:rFonts w:asciiTheme="minorHAnsi" w:hAnsiTheme="minorHAnsi" w:cstheme="minorHAnsi"/>
          <w:b/>
          <w:bCs/>
          <w:sz w:val="20"/>
          <w:szCs w:val="20"/>
        </w:rPr>
        <w:t>NOMINEE -</w:t>
      </w:r>
    </w:p>
    <w:p w14:paraId="5FEA6A4E" w14:textId="77777777" w:rsidR="00BD0D83" w:rsidRPr="00E772F9" w:rsidRDefault="00BD0D83" w:rsidP="00BD0D83">
      <w:pPr>
        <w:ind w:left="142" w:right="-235"/>
        <w:rPr>
          <w:rFonts w:asciiTheme="minorHAnsi" w:hAnsiTheme="minorHAnsi" w:cstheme="minorHAnsi"/>
          <w:b/>
          <w:bCs/>
          <w:sz w:val="20"/>
          <w:szCs w:val="20"/>
        </w:rPr>
      </w:pPr>
    </w:p>
    <w:p w14:paraId="0F7DACDB" w14:textId="2DD710DD" w:rsidR="00A41291" w:rsidRPr="00E772F9" w:rsidRDefault="00BD0D83" w:rsidP="00AA47D0">
      <w:pPr>
        <w:spacing w:after="120"/>
        <w:ind w:right="-235"/>
        <w:rPr>
          <w:rFonts w:asciiTheme="minorHAnsi" w:hAnsiTheme="minorHAnsi" w:cstheme="minorHAnsi"/>
          <w:b/>
          <w:smallCaps/>
          <w:sz w:val="20"/>
          <w:szCs w:val="20"/>
          <w:u w:val="single"/>
        </w:rPr>
      </w:pPr>
      <w:r w:rsidRPr="00E772F9">
        <w:rPr>
          <w:rFonts w:asciiTheme="minorHAnsi" w:hAnsiTheme="minorHAnsi" w:cstheme="minorHAnsi"/>
          <w:sz w:val="20"/>
          <w:szCs w:val="20"/>
        </w:rPr>
        <w:t xml:space="preserve">As part of the voting process, please complete the </w:t>
      </w:r>
      <w:r w:rsidR="000E5C65" w:rsidRPr="00E772F9">
        <w:rPr>
          <w:rFonts w:asciiTheme="minorHAnsi" w:hAnsiTheme="minorHAnsi" w:cstheme="minorHAnsi"/>
          <w:sz w:val="20"/>
          <w:szCs w:val="20"/>
        </w:rPr>
        <w:t>Director Nomination Statement</w:t>
      </w:r>
      <w:r w:rsidR="00A41291" w:rsidRPr="00E772F9">
        <w:rPr>
          <w:rFonts w:asciiTheme="minorHAnsi" w:hAnsiTheme="minorHAnsi" w:cstheme="minorHAnsi"/>
          <w:sz w:val="20"/>
          <w:szCs w:val="20"/>
        </w:rPr>
        <w:t xml:space="preserve"> for publication to co</w:t>
      </w:r>
      <w:r w:rsidRPr="00E772F9">
        <w:rPr>
          <w:rFonts w:asciiTheme="minorHAnsi" w:hAnsiTheme="minorHAnsi" w:cstheme="minorHAnsi"/>
          <w:sz w:val="20"/>
          <w:szCs w:val="20"/>
        </w:rPr>
        <w:t>op members.</w:t>
      </w:r>
      <w:r w:rsidR="00A41291" w:rsidRPr="00E772F9">
        <w:rPr>
          <w:rFonts w:asciiTheme="minorHAnsi" w:hAnsiTheme="minorHAnsi" w:cstheme="minorHAnsi"/>
          <w:sz w:val="20"/>
          <w:szCs w:val="20"/>
        </w:rPr>
        <w:t xml:space="preserve"> </w:t>
      </w:r>
      <w:r w:rsidRPr="00E772F9">
        <w:rPr>
          <w:rFonts w:asciiTheme="minorHAnsi" w:hAnsiTheme="minorHAnsi" w:cstheme="minorHAnsi"/>
          <w:sz w:val="20"/>
          <w:szCs w:val="20"/>
        </w:rPr>
        <w:t xml:space="preserve">Nominations must reach the office of </w:t>
      </w:r>
      <w:proofErr w:type="spellStart"/>
      <w:r w:rsidRPr="00E772F9">
        <w:rPr>
          <w:rFonts w:asciiTheme="minorHAnsi" w:hAnsiTheme="minorHAnsi" w:cstheme="minorHAnsi"/>
          <w:sz w:val="20"/>
          <w:szCs w:val="20"/>
        </w:rPr>
        <w:t>ArchiTeam</w:t>
      </w:r>
      <w:proofErr w:type="spellEnd"/>
      <w:r w:rsidRPr="00E772F9">
        <w:rPr>
          <w:rFonts w:asciiTheme="minorHAnsi" w:hAnsiTheme="minorHAnsi" w:cstheme="minorHAnsi"/>
          <w:sz w:val="20"/>
          <w:szCs w:val="20"/>
        </w:rPr>
        <w:t xml:space="preserve"> Co-operative Limited by</w:t>
      </w:r>
      <w:r w:rsidR="00A4205E">
        <w:rPr>
          <w:rFonts w:asciiTheme="minorHAnsi" w:hAnsiTheme="minorHAnsi" w:cstheme="minorHAnsi"/>
          <w:sz w:val="20"/>
          <w:szCs w:val="20"/>
        </w:rPr>
        <w:t xml:space="preserve"> email Attention: Secretary, C/o </w:t>
      </w:r>
      <w:hyperlink r:id="rId9" w:history="1">
        <w:r w:rsidR="00A4205E" w:rsidRPr="00716684">
          <w:rPr>
            <w:rStyle w:val="Hyperlink"/>
            <w:rFonts w:asciiTheme="minorHAnsi" w:hAnsiTheme="minorHAnsi" w:cstheme="minorHAnsi"/>
            <w:sz w:val="20"/>
            <w:szCs w:val="20"/>
          </w:rPr>
          <w:t>ceo@architeam.net.au</w:t>
        </w:r>
      </w:hyperlink>
      <w:r w:rsidR="00A4205E">
        <w:rPr>
          <w:rFonts w:asciiTheme="minorHAnsi" w:hAnsiTheme="minorHAnsi" w:cstheme="minorHAnsi"/>
          <w:sz w:val="20"/>
          <w:szCs w:val="20"/>
        </w:rPr>
        <w:t xml:space="preserve"> </w:t>
      </w:r>
      <w:r w:rsidR="00E772F9" w:rsidRPr="00E772F9">
        <w:rPr>
          <w:rFonts w:asciiTheme="minorHAnsi" w:hAnsiTheme="minorHAnsi" w:cstheme="minorHAnsi"/>
          <w:b/>
          <w:sz w:val="22"/>
          <w:szCs w:val="22"/>
        </w:rPr>
        <w:t xml:space="preserve">10.30am, </w:t>
      </w:r>
      <w:r w:rsidR="00E772F9" w:rsidRPr="00E772F9">
        <w:rPr>
          <w:rStyle w:val="Strong"/>
          <w:rFonts w:asciiTheme="minorHAnsi" w:hAnsiTheme="minorHAnsi" w:cstheme="minorHAnsi"/>
        </w:rPr>
        <w:t>Thursday 22 September 2022</w:t>
      </w:r>
      <w:r w:rsidR="00E772F9" w:rsidRPr="00E772F9">
        <w:rPr>
          <w:rFonts w:asciiTheme="minorHAnsi" w:hAnsiTheme="minorHAnsi" w:cstheme="minorHAnsi"/>
          <w:b/>
          <w:sz w:val="22"/>
          <w:szCs w:val="22"/>
        </w:rPr>
        <w:t>.</w:t>
      </w:r>
    </w:p>
    <w:sectPr w:rsidR="00A41291" w:rsidRPr="00E772F9" w:rsidSect="008A74DC">
      <w:headerReference w:type="default" r:id="rId10"/>
      <w:footerReference w:type="default" r:id="rId11"/>
      <w:pgSz w:w="11907" w:h="16839" w:code="9"/>
      <w:pgMar w:top="567" w:right="567" w:bottom="284" w:left="79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F50D8" w14:textId="77777777" w:rsidR="00803A8D" w:rsidRDefault="00803A8D">
      <w:r>
        <w:separator/>
      </w:r>
    </w:p>
  </w:endnote>
  <w:endnote w:type="continuationSeparator" w:id="0">
    <w:p w14:paraId="1D6AFEE0" w14:textId="77777777" w:rsidR="00803A8D" w:rsidRDefault="00803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A1E5F" w14:textId="77777777" w:rsidR="00F87D3D" w:rsidRDefault="00B6476D" w:rsidP="00B6476D">
    <w:pPr>
      <w:pStyle w:val="Footer"/>
      <w:tabs>
        <w:tab w:val="clear" w:pos="4320"/>
        <w:tab w:val="clear" w:pos="8640"/>
        <w:tab w:val="center" w:pos="5400"/>
        <w:tab w:val="right" w:pos="10800"/>
      </w:tabs>
    </w:pPr>
    <w:r>
      <w:tab/>
    </w:r>
  </w:p>
  <w:p w14:paraId="6AAC1560" w14:textId="77777777" w:rsidR="00F87D3D" w:rsidRDefault="00F87D3D" w:rsidP="00B6476D">
    <w:pPr>
      <w:pStyle w:val="Footer"/>
      <w:tabs>
        <w:tab w:val="clear" w:pos="4320"/>
        <w:tab w:val="clear" w:pos="8640"/>
        <w:tab w:val="center" w:pos="5400"/>
        <w:tab w:val="right" w:pos="10800"/>
      </w:tabs>
    </w:pPr>
  </w:p>
  <w:p w14:paraId="66BCEF2C" w14:textId="77777777" w:rsidR="00B6476D" w:rsidRPr="00F147AD" w:rsidRDefault="00F147AD" w:rsidP="00F147AD">
    <w:pPr>
      <w:pStyle w:val="Footer"/>
      <w:tabs>
        <w:tab w:val="clear" w:pos="4320"/>
        <w:tab w:val="clear" w:pos="8640"/>
        <w:tab w:val="center" w:pos="5400"/>
        <w:tab w:val="right" w:pos="10800"/>
      </w:tabs>
      <w:jc w:val="center"/>
      <w:rPr>
        <w:rFonts w:ascii="Arial" w:hAnsi="Arial" w:cs="Arial"/>
        <w:b/>
        <w:sz w:val="18"/>
        <w:szCs w:val="18"/>
      </w:rPr>
    </w:pPr>
    <w:proofErr w:type="spellStart"/>
    <w:r w:rsidRPr="00CF3FE6">
      <w:rPr>
        <w:rFonts w:ascii="Arial" w:hAnsi="Arial" w:cs="Arial"/>
        <w:b/>
        <w:sz w:val="18"/>
        <w:szCs w:val="18"/>
      </w:rPr>
      <w:t>ArchiTeam</w:t>
    </w:r>
    <w:proofErr w:type="spellEnd"/>
    <w:r w:rsidRPr="00CF3FE6">
      <w:rPr>
        <w:rFonts w:ascii="Arial" w:hAnsi="Arial" w:cs="Arial"/>
        <w:b/>
        <w:sz w:val="18"/>
        <w:szCs w:val="18"/>
      </w:rPr>
      <w:t xml:space="preserve"> Cooperative Ltd</w:t>
    </w:r>
    <w:r w:rsidRPr="00F147AD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 xml:space="preserve">   </w:t>
    </w:r>
    <w:r w:rsidRPr="00CF3FE6">
      <w:rPr>
        <w:rFonts w:ascii="Arial" w:hAnsi="Arial" w:cs="Arial"/>
        <w:sz w:val="18"/>
        <w:szCs w:val="18"/>
      </w:rPr>
      <w:t>ABN: 65 894 162 886</w:t>
    </w:r>
    <w:r>
      <w:rPr>
        <w:rFonts w:ascii="Arial" w:hAnsi="Arial" w:cs="Arial"/>
        <w:b/>
        <w:sz w:val="18"/>
        <w:szCs w:val="18"/>
      </w:rPr>
      <w:t xml:space="preserve">     </w:t>
    </w:r>
    <w:r w:rsidR="00B6476D" w:rsidRPr="00CF3FE6">
      <w:rPr>
        <w:rFonts w:ascii="Arial" w:hAnsi="Arial" w:cs="Arial"/>
        <w:sz w:val="18"/>
        <w:szCs w:val="18"/>
      </w:rPr>
      <w:t xml:space="preserve">Suite 16/204-218 Dryburgh St </w:t>
    </w:r>
    <w:r w:rsidR="00185776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 xml:space="preserve"> </w:t>
    </w:r>
    <w:r w:rsidR="00B6476D" w:rsidRPr="00CF3FE6">
      <w:rPr>
        <w:rFonts w:ascii="Arial" w:hAnsi="Arial" w:cs="Arial"/>
        <w:sz w:val="18"/>
        <w:szCs w:val="18"/>
      </w:rPr>
      <w:t>North Melbourne</w:t>
    </w:r>
    <w:r w:rsidR="00185776">
      <w:rPr>
        <w:rFonts w:ascii="Arial" w:hAnsi="Arial" w:cs="Arial"/>
        <w:sz w:val="18"/>
        <w:szCs w:val="18"/>
      </w:rPr>
      <w:t>, Vic, 3051</w:t>
    </w:r>
  </w:p>
  <w:p w14:paraId="79304904" w14:textId="77777777" w:rsidR="00B6476D" w:rsidRPr="00CF3FE6" w:rsidRDefault="00F147AD" w:rsidP="00F147AD">
    <w:pPr>
      <w:pStyle w:val="Footer"/>
      <w:tabs>
        <w:tab w:val="clear" w:pos="4320"/>
        <w:tab w:val="clear" w:pos="8640"/>
        <w:tab w:val="center" w:pos="5400"/>
        <w:tab w:val="right" w:pos="10800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T: 03 9329 0033</w:t>
    </w:r>
    <w:r w:rsidR="00B6476D" w:rsidRPr="00CF3FE6">
      <w:rPr>
        <w:rFonts w:ascii="Arial" w:hAnsi="Arial" w:cs="Arial"/>
        <w:sz w:val="18"/>
        <w:szCs w:val="18"/>
      </w:rPr>
      <w:t xml:space="preserve">   F: 03 9329 0088</w:t>
    </w:r>
    <w:r>
      <w:rPr>
        <w:rFonts w:ascii="Arial" w:hAnsi="Arial" w:cs="Arial"/>
        <w:sz w:val="18"/>
        <w:szCs w:val="18"/>
      </w:rPr>
      <w:t xml:space="preserve"> </w:t>
    </w:r>
    <w:r w:rsidR="00185776">
      <w:rPr>
        <w:rFonts w:ascii="Arial" w:hAnsi="Arial" w:cs="Arial"/>
        <w:sz w:val="18"/>
        <w:szCs w:val="18"/>
      </w:rPr>
      <w:t xml:space="preserve">  </w:t>
    </w:r>
    <w:hyperlink r:id="rId1" w:history="1">
      <w:r w:rsidR="00B6476D" w:rsidRPr="00CF3FE6">
        <w:rPr>
          <w:rStyle w:val="Hyperlink"/>
          <w:rFonts w:ascii="Arial" w:hAnsi="Arial" w:cs="Arial"/>
          <w:sz w:val="18"/>
          <w:szCs w:val="18"/>
        </w:rPr>
        <w:t>admin@architeam.net.au</w:t>
      </w:r>
    </w:hyperlink>
    <w:r w:rsidR="00B6476D" w:rsidRPr="00CF3FE6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 xml:space="preserve">  </w:t>
    </w:r>
    <w:r w:rsidR="00B6476D" w:rsidRPr="00CF3FE6">
      <w:rPr>
        <w:rFonts w:ascii="Arial" w:hAnsi="Arial" w:cs="Arial"/>
        <w:sz w:val="18"/>
        <w:szCs w:val="18"/>
      </w:rPr>
      <w:t xml:space="preserve"> </w:t>
    </w:r>
    <w:hyperlink r:id="rId2" w:history="1">
      <w:r w:rsidR="00B6476D" w:rsidRPr="00CF3FE6">
        <w:rPr>
          <w:rStyle w:val="Hyperlink"/>
          <w:rFonts w:ascii="Arial" w:hAnsi="Arial" w:cs="Arial"/>
          <w:sz w:val="18"/>
          <w:szCs w:val="18"/>
        </w:rPr>
        <w:t>www.architeam.net.au</w:t>
      </w:r>
    </w:hyperlink>
  </w:p>
  <w:p w14:paraId="4C6E1D15" w14:textId="77777777" w:rsidR="00B6476D" w:rsidRPr="00CF3FE6" w:rsidRDefault="00B6476D" w:rsidP="00F147AD">
    <w:pPr>
      <w:pStyle w:val="Footer"/>
      <w:tabs>
        <w:tab w:val="clear" w:pos="4320"/>
        <w:tab w:val="clear" w:pos="8640"/>
        <w:tab w:val="center" w:pos="5400"/>
        <w:tab w:val="right" w:pos="10800"/>
      </w:tabs>
      <w:jc w:val="right"/>
      <w:rPr>
        <w:rFonts w:ascii="Arial" w:hAnsi="Arial" w:cs="Arial"/>
        <w:sz w:val="18"/>
        <w:szCs w:val="18"/>
      </w:rPr>
    </w:pPr>
    <w:r w:rsidRPr="00CF3FE6"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26229" w14:textId="77777777" w:rsidR="00803A8D" w:rsidRDefault="00803A8D">
      <w:r>
        <w:separator/>
      </w:r>
    </w:p>
  </w:footnote>
  <w:footnote w:type="continuationSeparator" w:id="0">
    <w:p w14:paraId="3A297B75" w14:textId="77777777" w:rsidR="00803A8D" w:rsidRDefault="00803A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1E547" w14:textId="77777777" w:rsidR="00B11997" w:rsidRPr="00FE5C88" w:rsidRDefault="00694379" w:rsidP="00FE5C88">
    <w:pPr>
      <w:pStyle w:val="Header"/>
      <w:tabs>
        <w:tab w:val="clear" w:pos="4320"/>
        <w:tab w:val="left" w:pos="993"/>
      </w:tabs>
      <w:rPr>
        <w:sz w:val="28"/>
      </w:rPr>
    </w:pPr>
    <w:r>
      <w:rPr>
        <w:noProof/>
        <w:lang w:val="en-AU" w:eastAsia="en-AU"/>
      </w:rPr>
      <w:drawing>
        <wp:anchor distT="0" distB="0" distL="114300" distR="114300" simplePos="0" relativeHeight="251657728" behindDoc="1" locked="0" layoutInCell="1" allowOverlap="1" wp14:anchorId="18095468" wp14:editId="38F7E383">
          <wp:simplePos x="0" y="0"/>
          <wp:positionH relativeFrom="column">
            <wp:posOffset>3978275</wp:posOffset>
          </wp:positionH>
          <wp:positionV relativeFrom="paragraph">
            <wp:posOffset>-51435</wp:posOffset>
          </wp:positionV>
          <wp:extent cx="2881630" cy="506095"/>
          <wp:effectExtent l="0" t="0" r="0" b="8255"/>
          <wp:wrapNone/>
          <wp:docPr id="34" name="Picture 33" descr="Ne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New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1630" cy="506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1997">
      <w:tab/>
    </w:r>
  </w:p>
  <w:p w14:paraId="6B459A06" w14:textId="77777777" w:rsidR="00B11997" w:rsidRDefault="00B11997" w:rsidP="00FE5C88">
    <w:pPr>
      <w:pStyle w:val="Header"/>
      <w:tabs>
        <w:tab w:val="clear" w:pos="4320"/>
        <w:tab w:val="left" w:pos="993"/>
      </w:tabs>
    </w:pPr>
    <w:r>
      <w:tab/>
    </w:r>
  </w:p>
  <w:p w14:paraId="6832D216" w14:textId="77777777" w:rsidR="00B11997" w:rsidRPr="007048F6" w:rsidRDefault="00B11997" w:rsidP="007C478B">
    <w:pPr>
      <w:pStyle w:val="Header"/>
      <w:tabs>
        <w:tab w:val="clear" w:pos="8640"/>
        <w:tab w:val="right" w:pos="10206"/>
      </w:tabs>
      <w:ind w:right="-138"/>
    </w:pPr>
    <w:r>
      <w:tab/>
    </w:r>
  </w:p>
  <w:p w14:paraId="00B28437" w14:textId="77777777" w:rsidR="00B11997" w:rsidRPr="007048F6" w:rsidRDefault="00B11997" w:rsidP="007C478B">
    <w:pPr>
      <w:pStyle w:val="Header"/>
      <w:tabs>
        <w:tab w:val="clear" w:pos="4320"/>
        <w:tab w:val="left" w:pos="156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46083C"/>
    <w:multiLevelType w:val="hybridMultilevel"/>
    <w:tmpl w:val="492C79F4"/>
    <w:lvl w:ilvl="0" w:tplc="60283D90">
      <w:start w:val="2"/>
      <w:numFmt w:val="low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" w15:restartNumberingAfterBreak="0">
    <w:nsid w:val="0153770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72A17BD"/>
    <w:multiLevelType w:val="multilevel"/>
    <w:tmpl w:val="BCB878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 w15:restartNumberingAfterBreak="0">
    <w:nsid w:val="09E71944"/>
    <w:multiLevelType w:val="hybridMultilevel"/>
    <w:tmpl w:val="FE2A26B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EC2127"/>
    <w:multiLevelType w:val="hybridMultilevel"/>
    <w:tmpl w:val="01AC68E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3828EE"/>
    <w:multiLevelType w:val="hybridMultilevel"/>
    <w:tmpl w:val="C3C27F0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C34DC9"/>
    <w:multiLevelType w:val="multilevel"/>
    <w:tmpl w:val="3A54F9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5C0933"/>
    <w:multiLevelType w:val="hybridMultilevel"/>
    <w:tmpl w:val="2AA6921C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C046BC5"/>
    <w:multiLevelType w:val="hybridMultilevel"/>
    <w:tmpl w:val="14F08AEA"/>
    <w:lvl w:ilvl="0" w:tplc="53B6E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2417B8">
      <w:numFmt w:val="none"/>
      <w:lvlText w:val=""/>
      <w:lvlJc w:val="left"/>
      <w:pPr>
        <w:tabs>
          <w:tab w:val="num" w:pos="360"/>
        </w:tabs>
      </w:pPr>
    </w:lvl>
    <w:lvl w:ilvl="2" w:tplc="3AA64976">
      <w:numFmt w:val="none"/>
      <w:lvlText w:val=""/>
      <w:lvlJc w:val="left"/>
      <w:pPr>
        <w:tabs>
          <w:tab w:val="num" w:pos="360"/>
        </w:tabs>
      </w:pPr>
    </w:lvl>
    <w:lvl w:ilvl="3" w:tplc="86E0CDCC">
      <w:numFmt w:val="none"/>
      <w:lvlText w:val=""/>
      <w:lvlJc w:val="left"/>
      <w:pPr>
        <w:tabs>
          <w:tab w:val="num" w:pos="360"/>
        </w:tabs>
      </w:pPr>
    </w:lvl>
    <w:lvl w:ilvl="4" w:tplc="AFEEDCAA">
      <w:numFmt w:val="none"/>
      <w:lvlText w:val=""/>
      <w:lvlJc w:val="left"/>
      <w:pPr>
        <w:tabs>
          <w:tab w:val="num" w:pos="360"/>
        </w:tabs>
      </w:pPr>
    </w:lvl>
    <w:lvl w:ilvl="5" w:tplc="F75E5CBC">
      <w:numFmt w:val="none"/>
      <w:lvlText w:val=""/>
      <w:lvlJc w:val="left"/>
      <w:pPr>
        <w:tabs>
          <w:tab w:val="num" w:pos="360"/>
        </w:tabs>
      </w:pPr>
    </w:lvl>
    <w:lvl w:ilvl="6" w:tplc="FCF4D714">
      <w:numFmt w:val="none"/>
      <w:lvlText w:val=""/>
      <w:lvlJc w:val="left"/>
      <w:pPr>
        <w:tabs>
          <w:tab w:val="num" w:pos="360"/>
        </w:tabs>
      </w:pPr>
    </w:lvl>
    <w:lvl w:ilvl="7" w:tplc="97B0E40E">
      <w:numFmt w:val="none"/>
      <w:lvlText w:val=""/>
      <w:lvlJc w:val="left"/>
      <w:pPr>
        <w:tabs>
          <w:tab w:val="num" w:pos="360"/>
        </w:tabs>
      </w:pPr>
    </w:lvl>
    <w:lvl w:ilvl="8" w:tplc="8FB44E1E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21C4085B"/>
    <w:multiLevelType w:val="hybridMultilevel"/>
    <w:tmpl w:val="BC4C57C2"/>
    <w:lvl w:ilvl="0" w:tplc="48E6052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9B6E9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0">
    <w:nsid w:val="2D2A635C"/>
    <w:multiLevelType w:val="hybridMultilevel"/>
    <w:tmpl w:val="1A4A055A"/>
    <w:lvl w:ilvl="0" w:tplc="48E6052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E309A0"/>
    <w:multiLevelType w:val="hybridMultilevel"/>
    <w:tmpl w:val="DFFEC71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A06ACC"/>
    <w:multiLevelType w:val="hybridMultilevel"/>
    <w:tmpl w:val="A72CF23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2211F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072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 w15:restartNumberingAfterBreak="0">
    <w:nsid w:val="38444C5E"/>
    <w:multiLevelType w:val="hybridMultilevel"/>
    <w:tmpl w:val="E67A81F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6309F2"/>
    <w:multiLevelType w:val="hybridMultilevel"/>
    <w:tmpl w:val="D48E0A72"/>
    <w:lvl w:ilvl="0" w:tplc="F656FF18">
      <w:start w:val="2"/>
      <w:numFmt w:val="low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8" w15:restartNumberingAfterBreak="0">
    <w:nsid w:val="46F86D88"/>
    <w:multiLevelType w:val="multilevel"/>
    <w:tmpl w:val="DFB0E45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9" w15:restartNumberingAfterBreak="0">
    <w:nsid w:val="4CEA648C"/>
    <w:multiLevelType w:val="hybridMultilevel"/>
    <w:tmpl w:val="4D72A0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9B7117"/>
    <w:multiLevelType w:val="hybridMultilevel"/>
    <w:tmpl w:val="8E4EAF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1149D5"/>
    <w:multiLevelType w:val="hybridMultilevel"/>
    <w:tmpl w:val="A932771C"/>
    <w:lvl w:ilvl="0" w:tplc="0409000F">
      <w:start w:val="1"/>
      <w:numFmt w:val="decimal"/>
      <w:lvlText w:val="%1."/>
      <w:lvlJc w:val="left"/>
      <w:pPr>
        <w:tabs>
          <w:tab w:val="num" w:pos="2250"/>
        </w:tabs>
        <w:ind w:left="225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970"/>
        </w:tabs>
        <w:ind w:left="297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0CF2A52"/>
    <w:multiLevelType w:val="hybridMultilevel"/>
    <w:tmpl w:val="799277F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87"/>
        </w:tabs>
        <w:ind w:left="248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C87185"/>
    <w:multiLevelType w:val="hybridMultilevel"/>
    <w:tmpl w:val="A27040B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D55BB0"/>
    <w:multiLevelType w:val="multilevel"/>
    <w:tmpl w:val="749638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5" w15:restartNumberingAfterBreak="0">
    <w:nsid w:val="636A290F"/>
    <w:multiLevelType w:val="hybridMultilevel"/>
    <w:tmpl w:val="63984B0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E56B69"/>
    <w:multiLevelType w:val="hybridMultilevel"/>
    <w:tmpl w:val="AF04C394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68B53338"/>
    <w:multiLevelType w:val="hybridMultilevel"/>
    <w:tmpl w:val="3A54F9A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CA6A2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9" w15:restartNumberingAfterBreak="0">
    <w:nsid w:val="6CFD029F"/>
    <w:multiLevelType w:val="hybridMultilevel"/>
    <w:tmpl w:val="6B3A1E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C72939"/>
    <w:multiLevelType w:val="hybridMultilevel"/>
    <w:tmpl w:val="341EC94C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62F3C2F"/>
    <w:multiLevelType w:val="hybridMultilevel"/>
    <w:tmpl w:val="1CC04AFE"/>
    <w:lvl w:ilvl="0" w:tplc="0409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79A174C8"/>
    <w:multiLevelType w:val="hybridMultilevel"/>
    <w:tmpl w:val="D77C3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78416033">
    <w:abstractNumId w:val="9"/>
  </w:num>
  <w:num w:numId="2" w16cid:durableId="1789203612">
    <w:abstractNumId w:val="18"/>
  </w:num>
  <w:num w:numId="3" w16cid:durableId="613051910">
    <w:abstractNumId w:val="27"/>
  </w:num>
  <w:num w:numId="4" w16cid:durableId="1138035326">
    <w:abstractNumId w:val="1"/>
  </w:num>
  <w:num w:numId="5" w16cid:durableId="840657723">
    <w:abstractNumId w:val="7"/>
  </w:num>
  <w:num w:numId="6" w16cid:durableId="1725984976">
    <w:abstractNumId w:val="22"/>
  </w:num>
  <w:num w:numId="7" w16cid:durableId="1763453237">
    <w:abstractNumId w:val="5"/>
  </w:num>
  <w:num w:numId="8" w16cid:durableId="1978756504">
    <w:abstractNumId w:val="20"/>
  </w:num>
  <w:num w:numId="9" w16cid:durableId="1790859260">
    <w:abstractNumId w:val="13"/>
  </w:num>
  <w:num w:numId="10" w16cid:durableId="1897550762">
    <w:abstractNumId w:val="23"/>
  </w:num>
  <w:num w:numId="11" w16cid:durableId="1192769532">
    <w:abstractNumId w:val="4"/>
  </w:num>
  <w:num w:numId="12" w16cid:durableId="2145156969">
    <w:abstractNumId w:val="17"/>
  </w:num>
  <w:num w:numId="13" w16cid:durableId="201228936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66268662">
    <w:abstractNumId w:val="28"/>
  </w:num>
  <w:num w:numId="15" w16cid:durableId="229847558">
    <w:abstractNumId w:val="15"/>
  </w:num>
  <w:num w:numId="16" w16cid:durableId="1495954322">
    <w:abstractNumId w:val="25"/>
  </w:num>
  <w:num w:numId="17" w16cid:durableId="522943916">
    <w:abstractNumId w:val="6"/>
  </w:num>
  <w:num w:numId="18" w16cid:durableId="2058967323">
    <w:abstractNumId w:val="31"/>
  </w:num>
  <w:num w:numId="19" w16cid:durableId="1824160921">
    <w:abstractNumId w:val="30"/>
  </w:num>
  <w:num w:numId="20" w16cid:durableId="1873879504">
    <w:abstractNumId w:val="2"/>
  </w:num>
  <w:num w:numId="21" w16cid:durableId="551237499">
    <w:abstractNumId w:val="14"/>
  </w:num>
  <w:num w:numId="22" w16cid:durableId="4482191">
    <w:abstractNumId w:val="11"/>
  </w:num>
  <w:num w:numId="23" w16cid:durableId="310910011">
    <w:abstractNumId w:val="24"/>
  </w:num>
  <w:num w:numId="24" w16cid:durableId="608317135">
    <w:abstractNumId w:val="3"/>
  </w:num>
  <w:num w:numId="25" w16cid:durableId="15442477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64189125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093815821">
    <w:abstractNumId w:val="19"/>
  </w:num>
  <w:num w:numId="28" w16cid:durableId="1409158340">
    <w:abstractNumId w:val="16"/>
  </w:num>
  <w:num w:numId="29" w16cid:durableId="790436224">
    <w:abstractNumId w:val="26"/>
  </w:num>
  <w:num w:numId="30" w16cid:durableId="931662213">
    <w:abstractNumId w:val="0"/>
  </w:num>
  <w:num w:numId="31" w16cid:durableId="1712145599">
    <w:abstractNumId w:val="8"/>
  </w:num>
  <w:num w:numId="32" w16cid:durableId="139924825">
    <w:abstractNumId w:val="10"/>
  </w:num>
  <w:num w:numId="33" w16cid:durableId="1412508411">
    <w:abstractNumId w:val="12"/>
  </w:num>
  <w:num w:numId="34" w16cid:durableId="213424619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D3C"/>
    <w:rsid w:val="00001B44"/>
    <w:rsid w:val="00003484"/>
    <w:rsid w:val="0000603F"/>
    <w:rsid w:val="00006E4F"/>
    <w:rsid w:val="00007998"/>
    <w:rsid w:val="00015BCA"/>
    <w:rsid w:val="00022F0A"/>
    <w:rsid w:val="00026E22"/>
    <w:rsid w:val="00033E2D"/>
    <w:rsid w:val="0003669F"/>
    <w:rsid w:val="00036D7C"/>
    <w:rsid w:val="0003727F"/>
    <w:rsid w:val="00040E99"/>
    <w:rsid w:val="0004177A"/>
    <w:rsid w:val="000421FD"/>
    <w:rsid w:val="0004706A"/>
    <w:rsid w:val="000507B9"/>
    <w:rsid w:val="0005420F"/>
    <w:rsid w:val="00056463"/>
    <w:rsid w:val="00061C46"/>
    <w:rsid w:val="00061D56"/>
    <w:rsid w:val="0006364A"/>
    <w:rsid w:val="0007027E"/>
    <w:rsid w:val="00072303"/>
    <w:rsid w:val="00074730"/>
    <w:rsid w:val="0008044C"/>
    <w:rsid w:val="00083B4C"/>
    <w:rsid w:val="00083C72"/>
    <w:rsid w:val="00084CCB"/>
    <w:rsid w:val="00090842"/>
    <w:rsid w:val="00093E1B"/>
    <w:rsid w:val="0009733B"/>
    <w:rsid w:val="00097635"/>
    <w:rsid w:val="000A0784"/>
    <w:rsid w:val="000A140B"/>
    <w:rsid w:val="000A4F15"/>
    <w:rsid w:val="000B10D0"/>
    <w:rsid w:val="000B1D33"/>
    <w:rsid w:val="000B2A0A"/>
    <w:rsid w:val="000B46FB"/>
    <w:rsid w:val="000C2934"/>
    <w:rsid w:val="000D2158"/>
    <w:rsid w:val="000D5A61"/>
    <w:rsid w:val="000D72F9"/>
    <w:rsid w:val="000E2C98"/>
    <w:rsid w:val="000E5C65"/>
    <w:rsid w:val="000E7EF9"/>
    <w:rsid w:val="000F0751"/>
    <w:rsid w:val="000F248C"/>
    <w:rsid w:val="000F2578"/>
    <w:rsid w:val="000F262E"/>
    <w:rsid w:val="000F7F3C"/>
    <w:rsid w:val="00100BC3"/>
    <w:rsid w:val="00105B1F"/>
    <w:rsid w:val="00106020"/>
    <w:rsid w:val="00106241"/>
    <w:rsid w:val="001111DB"/>
    <w:rsid w:val="0011316D"/>
    <w:rsid w:val="001140D2"/>
    <w:rsid w:val="001145EC"/>
    <w:rsid w:val="0012489E"/>
    <w:rsid w:val="00124D24"/>
    <w:rsid w:val="00126C53"/>
    <w:rsid w:val="00130AA0"/>
    <w:rsid w:val="00131210"/>
    <w:rsid w:val="00133768"/>
    <w:rsid w:val="00133B45"/>
    <w:rsid w:val="001358F0"/>
    <w:rsid w:val="0014339F"/>
    <w:rsid w:val="001470D8"/>
    <w:rsid w:val="00150113"/>
    <w:rsid w:val="001509FE"/>
    <w:rsid w:val="00151423"/>
    <w:rsid w:val="00152171"/>
    <w:rsid w:val="00157F19"/>
    <w:rsid w:val="00162ED6"/>
    <w:rsid w:val="00164087"/>
    <w:rsid w:val="0017245A"/>
    <w:rsid w:val="00175356"/>
    <w:rsid w:val="001755CF"/>
    <w:rsid w:val="00176E45"/>
    <w:rsid w:val="001775B3"/>
    <w:rsid w:val="00177F34"/>
    <w:rsid w:val="0018057E"/>
    <w:rsid w:val="00185776"/>
    <w:rsid w:val="00185EAE"/>
    <w:rsid w:val="001865C8"/>
    <w:rsid w:val="00192811"/>
    <w:rsid w:val="0019296E"/>
    <w:rsid w:val="00194EF0"/>
    <w:rsid w:val="001954A8"/>
    <w:rsid w:val="001955E6"/>
    <w:rsid w:val="001967AC"/>
    <w:rsid w:val="0019721E"/>
    <w:rsid w:val="00197929"/>
    <w:rsid w:val="001A0D36"/>
    <w:rsid w:val="001A1205"/>
    <w:rsid w:val="001A34EA"/>
    <w:rsid w:val="001A3C14"/>
    <w:rsid w:val="001A3C43"/>
    <w:rsid w:val="001A3F14"/>
    <w:rsid w:val="001A4C3E"/>
    <w:rsid w:val="001A76F9"/>
    <w:rsid w:val="001B0F16"/>
    <w:rsid w:val="001B1074"/>
    <w:rsid w:val="001B152F"/>
    <w:rsid w:val="001B29AF"/>
    <w:rsid w:val="001B32E1"/>
    <w:rsid w:val="001B472D"/>
    <w:rsid w:val="001B4C32"/>
    <w:rsid w:val="001B7AF1"/>
    <w:rsid w:val="001C01E5"/>
    <w:rsid w:val="001C0B52"/>
    <w:rsid w:val="001C10E1"/>
    <w:rsid w:val="001C276E"/>
    <w:rsid w:val="001C37B2"/>
    <w:rsid w:val="001C4E06"/>
    <w:rsid w:val="001C585A"/>
    <w:rsid w:val="001C714F"/>
    <w:rsid w:val="001D0DAE"/>
    <w:rsid w:val="001D35CA"/>
    <w:rsid w:val="001D394A"/>
    <w:rsid w:val="001D3986"/>
    <w:rsid w:val="001D50CE"/>
    <w:rsid w:val="001D6C08"/>
    <w:rsid w:val="001E2ECC"/>
    <w:rsid w:val="001E5499"/>
    <w:rsid w:val="001E5C02"/>
    <w:rsid w:val="001E7ECE"/>
    <w:rsid w:val="001F062F"/>
    <w:rsid w:val="001F0D8A"/>
    <w:rsid w:val="001F69BF"/>
    <w:rsid w:val="001F6D66"/>
    <w:rsid w:val="0020064C"/>
    <w:rsid w:val="00200D94"/>
    <w:rsid w:val="00204C94"/>
    <w:rsid w:val="002061AA"/>
    <w:rsid w:val="0022165F"/>
    <w:rsid w:val="00225485"/>
    <w:rsid w:val="00225735"/>
    <w:rsid w:val="00227FEF"/>
    <w:rsid w:val="00232199"/>
    <w:rsid w:val="002331E6"/>
    <w:rsid w:val="00241CA6"/>
    <w:rsid w:val="002445BD"/>
    <w:rsid w:val="00244F70"/>
    <w:rsid w:val="00245C0F"/>
    <w:rsid w:val="00246479"/>
    <w:rsid w:val="002475F7"/>
    <w:rsid w:val="00247875"/>
    <w:rsid w:val="00250D5B"/>
    <w:rsid w:val="00254535"/>
    <w:rsid w:val="00257635"/>
    <w:rsid w:val="002602D5"/>
    <w:rsid w:val="00260740"/>
    <w:rsid w:val="00261856"/>
    <w:rsid w:val="00265D3C"/>
    <w:rsid w:val="00281658"/>
    <w:rsid w:val="00283A47"/>
    <w:rsid w:val="002855DB"/>
    <w:rsid w:val="002863C9"/>
    <w:rsid w:val="00293414"/>
    <w:rsid w:val="00293C1B"/>
    <w:rsid w:val="00294323"/>
    <w:rsid w:val="002A279B"/>
    <w:rsid w:val="002A2835"/>
    <w:rsid w:val="002A2A02"/>
    <w:rsid w:val="002A44FD"/>
    <w:rsid w:val="002A7AE5"/>
    <w:rsid w:val="002A7E4E"/>
    <w:rsid w:val="002B1966"/>
    <w:rsid w:val="002B1D85"/>
    <w:rsid w:val="002B3F94"/>
    <w:rsid w:val="002B4418"/>
    <w:rsid w:val="002B4C27"/>
    <w:rsid w:val="002B591B"/>
    <w:rsid w:val="002C358C"/>
    <w:rsid w:val="002C6687"/>
    <w:rsid w:val="002D33EA"/>
    <w:rsid w:val="002D68CB"/>
    <w:rsid w:val="002D6EF5"/>
    <w:rsid w:val="002E1E30"/>
    <w:rsid w:val="002E25F3"/>
    <w:rsid w:val="002E2E76"/>
    <w:rsid w:val="002F2016"/>
    <w:rsid w:val="002F42BD"/>
    <w:rsid w:val="002F6862"/>
    <w:rsid w:val="002F6C7F"/>
    <w:rsid w:val="0030038C"/>
    <w:rsid w:val="00301139"/>
    <w:rsid w:val="00301D5D"/>
    <w:rsid w:val="0030587B"/>
    <w:rsid w:val="003069E1"/>
    <w:rsid w:val="00307C7B"/>
    <w:rsid w:val="00310405"/>
    <w:rsid w:val="00313285"/>
    <w:rsid w:val="00316236"/>
    <w:rsid w:val="00320F8C"/>
    <w:rsid w:val="00324221"/>
    <w:rsid w:val="00324FAF"/>
    <w:rsid w:val="00327D21"/>
    <w:rsid w:val="00331303"/>
    <w:rsid w:val="00333ADD"/>
    <w:rsid w:val="00334227"/>
    <w:rsid w:val="003377CA"/>
    <w:rsid w:val="003401B4"/>
    <w:rsid w:val="00342071"/>
    <w:rsid w:val="0034562F"/>
    <w:rsid w:val="00346F2D"/>
    <w:rsid w:val="0035195A"/>
    <w:rsid w:val="00351CEE"/>
    <w:rsid w:val="00354DE0"/>
    <w:rsid w:val="00355EDF"/>
    <w:rsid w:val="00356E0A"/>
    <w:rsid w:val="00364C18"/>
    <w:rsid w:val="00365DCD"/>
    <w:rsid w:val="00366229"/>
    <w:rsid w:val="003667F9"/>
    <w:rsid w:val="00366DB6"/>
    <w:rsid w:val="0036769E"/>
    <w:rsid w:val="00371B9B"/>
    <w:rsid w:val="00372E92"/>
    <w:rsid w:val="00387F01"/>
    <w:rsid w:val="003900D9"/>
    <w:rsid w:val="00391B56"/>
    <w:rsid w:val="003946A0"/>
    <w:rsid w:val="003A3718"/>
    <w:rsid w:val="003A46B8"/>
    <w:rsid w:val="003A4A59"/>
    <w:rsid w:val="003A7A0C"/>
    <w:rsid w:val="003B040B"/>
    <w:rsid w:val="003B084D"/>
    <w:rsid w:val="003B272F"/>
    <w:rsid w:val="003B2DF5"/>
    <w:rsid w:val="003B3C2F"/>
    <w:rsid w:val="003B4C63"/>
    <w:rsid w:val="003C2F25"/>
    <w:rsid w:val="003D5E64"/>
    <w:rsid w:val="003D7D85"/>
    <w:rsid w:val="003D7E3B"/>
    <w:rsid w:val="003E15A8"/>
    <w:rsid w:val="003E3145"/>
    <w:rsid w:val="003E5F88"/>
    <w:rsid w:val="003E6531"/>
    <w:rsid w:val="003F1033"/>
    <w:rsid w:val="003F55A4"/>
    <w:rsid w:val="003F6DD7"/>
    <w:rsid w:val="0040011D"/>
    <w:rsid w:val="00401CAB"/>
    <w:rsid w:val="00401DF9"/>
    <w:rsid w:val="00402B28"/>
    <w:rsid w:val="00405187"/>
    <w:rsid w:val="0040585F"/>
    <w:rsid w:val="004118CF"/>
    <w:rsid w:val="004130BE"/>
    <w:rsid w:val="004158CB"/>
    <w:rsid w:val="00416095"/>
    <w:rsid w:val="0041638C"/>
    <w:rsid w:val="0042178E"/>
    <w:rsid w:val="00423404"/>
    <w:rsid w:val="0042355B"/>
    <w:rsid w:val="00427A4F"/>
    <w:rsid w:val="0043156F"/>
    <w:rsid w:val="00431DE9"/>
    <w:rsid w:val="0043359F"/>
    <w:rsid w:val="004404C6"/>
    <w:rsid w:val="00443E84"/>
    <w:rsid w:val="00444440"/>
    <w:rsid w:val="004455EC"/>
    <w:rsid w:val="00447D83"/>
    <w:rsid w:val="00450356"/>
    <w:rsid w:val="00455AEA"/>
    <w:rsid w:val="00457180"/>
    <w:rsid w:val="00460280"/>
    <w:rsid w:val="00460CDB"/>
    <w:rsid w:val="00466AD0"/>
    <w:rsid w:val="0047013E"/>
    <w:rsid w:val="0047155F"/>
    <w:rsid w:val="00472427"/>
    <w:rsid w:val="00485503"/>
    <w:rsid w:val="0048575B"/>
    <w:rsid w:val="00485911"/>
    <w:rsid w:val="004861CF"/>
    <w:rsid w:val="004912C0"/>
    <w:rsid w:val="00491F32"/>
    <w:rsid w:val="00492651"/>
    <w:rsid w:val="004940DA"/>
    <w:rsid w:val="0049547A"/>
    <w:rsid w:val="004A1F0A"/>
    <w:rsid w:val="004A3942"/>
    <w:rsid w:val="004A5D40"/>
    <w:rsid w:val="004A68E4"/>
    <w:rsid w:val="004B143A"/>
    <w:rsid w:val="004B158C"/>
    <w:rsid w:val="004B1AB6"/>
    <w:rsid w:val="004B1DC4"/>
    <w:rsid w:val="004B2FC7"/>
    <w:rsid w:val="004B2FF2"/>
    <w:rsid w:val="004B49CA"/>
    <w:rsid w:val="004B5D92"/>
    <w:rsid w:val="004B6A40"/>
    <w:rsid w:val="004B7599"/>
    <w:rsid w:val="004C08FF"/>
    <w:rsid w:val="004C21A0"/>
    <w:rsid w:val="004C23CD"/>
    <w:rsid w:val="004C3C3C"/>
    <w:rsid w:val="004C48FA"/>
    <w:rsid w:val="004C5440"/>
    <w:rsid w:val="004D1E89"/>
    <w:rsid w:val="004D20BE"/>
    <w:rsid w:val="004D4DD7"/>
    <w:rsid w:val="004D56BD"/>
    <w:rsid w:val="004D70E1"/>
    <w:rsid w:val="004D7D68"/>
    <w:rsid w:val="004E04F6"/>
    <w:rsid w:val="004E0E4F"/>
    <w:rsid w:val="004E3401"/>
    <w:rsid w:val="004E34EB"/>
    <w:rsid w:val="004E4AE7"/>
    <w:rsid w:val="004E7E11"/>
    <w:rsid w:val="004F0181"/>
    <w:rsid w:val="004F039B"/>
    <w:rsid w:val="004F1CBB"/>
    <w:rsid w:val="004F4865"/>
    <w:rsid w:val="00500A8B"/>
    <w:rsid w:val="00501240"/>
    <w:rsid w:val="00502053"/>
    <w:rsid w:val="005034C6"/>
    <w:rsid w:val="0050452B"/>
    <w:rsid w:val="00505067"/>
    <w:rsid w:val="005139C3"/>
    <w:rsid w:val="005148C9"/>
    <w:rsid w:val="00515B82"/>
    <w:rsid w:val="0052126A"/>
    <w:rsid w:val="0053320D"/>
    <w:rsid w:val="00536568"/>
    <w:rsid w:val="00537C30"/>
    <w:rsid w:val="00542753"/>
    <w:rsid w:val="00543209"/>
    <w:rsid w:val="00543EBA"/>
    <w:rsid w:val="005452E5"/>
    <w:rsid w:val="00552488"/>
    <w:rsid w:val="005527A6"/>
    <w:rsid w:val="005539DE"/>
    <w:rsid w:val="0055669A"/>
    <w:rsid w:val="005637E6"/>
    <w:rsid w:val="00566D89"/>
    <w:rsid w:val="00570FE0"/>
    <w:rsid w:val="00576263"/>
    <w:rsid w:val="00577C79"/>
    <w:rsid w:val="005806E2"/>
    <w:rsid w:val="00585EB7"/>
    <w:rsid w:val="005874FB"/>
    <w:rsid w:val="00592FC9"/>
    <w:rsid w:val="005A2EBC"/>
    <w:rsid w:val="005A32B9"/>
    <w:rsid w:val="005A41CB"/>
    <w:rsid w:val="005B2E70"/>
    <w:rsid w:val="005B3D16"/>
    <w:rsid w:val="005B52E6"/>
    <w:rsid w:val="005B7FD3"/>
    <w:rsid w:val="005C5E6B"/>
    <w:rsid w:val="005C6187"/>
    <w:rsid w:val="005D207D"/>
    <w:rsid w:val="005D5B71"/>
    <w:rsid w:val="005D6105"/>
    <w:rsid w:val="005D6DF3"/>
    <w:rsid w:val="005E06CF"/>
    <w:rsid w:val="005E1702"/>
    <w:rsid w:val="005E2DFC"/>
    <w:rsid w:val="005E55A3"/>
    <w:rsid w:val="005F2B53"/>
    <w:rsid w:val="005F5E97"/>
    <w:rsid w:val="005F68E3"/>
    <w:rsid w:val="00602E5B"/>
    <w:rsid w:val="00604348"/>
    <w:rsid w:val="00606562"/>
    <w:rsid w:val="00606B69"/>
    <w:rsid w:val="006073BB"/>
    <w:rsid w:val="00611A64"/>
    <w:rsid w:val="0061228D"/>
    <w:rsid w:val="00614FC9"/>
    <w:rsid w:val="00620320"/>
    <w:rsid w:val="00621BD5"/>
    <w:rsid w:val="00623136"/>
    <w:rsid w:val="00627D0D"/>
    <w:rsid w:val="0063036D"/>
    <w:rsid w:val="00630F7F"/>
    <w:rsid w:val="0063234D"/>
    <w:rsid w:val="00637043"/>
    <w:rsid w:val="00637456"/>
    <w:rsid w:val="00640797"/>
    <w:rsid w:val="00644B56"/>
    <w:rsid w:val="00646733"/>
    <w:rsid w:val="00646BB9"/>
    <w:rsid w:val="006478A8"/>
    <w:rsid w:val="00650BD8"/>
    <w:rsid w:val="00651087"/>
    <w:rsid w:val="006518A1"/>
    <w:rsid w:val="00653088"/>
    <w:rsid w:val="006547FE"/>
    <w:rsid w:val="00664457"/>
    <w:rsid w:val="0067050D"/>
    <w:rsid w:val="00670888"/>
    <w:rsid w:val="00670F46"/>
    <w:rsid w:val="00671C74"/>
    <w:rsid w:val="006731E9"/>
    <w:rsid w:val="00674416"/>
    <w:rsid w:val="00674517"/>
    <w:rsid w:val="00674E02"/>
    <w:rsid w:val="00680E1F"/>
    <w:rsid w:val="00680F8F"/>
    <w:rsid w:val="006861E1"/>
    <w:rsid w:val="00690374"/>
    <w:rsid w:val="00692B8D"/>
    <w:rsid w:val="00693E7B"/>
    <w:rsid w:val="00694379"/>
    <w:rsid w:val="006A2444"/>
    <w:rsid w:val="006A24F8"/>
    <w:rsid w:val="006A296B"/>
    <w:rsid w:val="006A44C7"/>
    <w:rsid w:val="006A4744"/>
    <w:rsid w:val="006A6216"/>
    <w:rsid w:val="006A66B8"/>
    <w:rsid w:val="006A6F5E"/>
    <w:rsid w:val="006B0B8D"/>
    <w:rsid w:val="006B0FA5"/>
    <w:rsid w:val="006B1166"/>
    <w:rsid w:val="006B26F1"/>
    <w:rsid w:val="006B2D3C"/>
    <w:rsid w:val="006B2E1A"/>
    <w:rsid w:val="006B681F"/>
    <w:rsid w:val="006B695D"/>
    <w:rsid w:val="006B6F7A"/>
    <w:rsid w:val="006C00AD"/>
    <w:rsid w:val="006C7B2E"/>
    <w:rsid w:val="006D09BA"/>
    <w:rsid w:val="006E107B"/>
    <w:rsid w:val="006E3089"/>
    <w:rsid w:val="006E6FBA"/>
    <w:rsid w:val="006E71AD"/>
    <w:rsid w:val="006E723C"/>
    <w:rsid w:val="006E726A"/>
    <w:rsid w:val="006F0B9B"/>
    <w:rsid w:val="006F19C4"/>
    <w:rsid w:val="006F38F7"/>
    <w:rsid w:val="006F41AF"/>
    <w:rsid w:val="006F5299"/>
    <w:rsid w:val="006F67FE"/>
    <w:rsid w:val="007017DA"/>
    <w:rsid w:val="00703A32"/>
    <w:rsid w:val="007048F6"/>
    <w:rsid w:val="00707088"/>
    <w:rsid w:val="007074DB"/>
    <w:rsid w:val="00715625"/>
    <w:rsid w:val="00717C09"/>
    <w:rsid w:val="00720FC1"/>
    <w:rsid w:val="007240E8"/>
    <w:rsid w:val="007310F7"/>
    <w:rsid w:val="007359F6"/>
    <w:rsid w:val="007361B2"/>
    <w:rsid w:val="007374A2"/>
    <w:rsid w:val="007402EF"/>
    <w:rsid w:val="00741A75"/>
    <w:rsid w:val="00743C4B"/>
    <w:rsid w:val="00744B94"/>
    <w:rsid w:val="0074754B"/>
    <w:rsid w:val="007539BA"/>
    <w:rsid w:val="00756832"/>
    <w:rsid w:val="0076410A"/>
    <w:rsid w:val="007660AF"/>
    <w:rsid w:val="00766592"/>
    <w:rsid w:val="00766C5A"/>
    <w:rsid w:val="0076716B"/>
    <w:rsid w:val="0077558D"/>
    <w:rsid w:val="00775B9E"/>
    <w:rsid w:val="00780468"/>
    <w:rsid w:val="0078225C"/>
    <w:rsid w:val="0078304D"/>
    <w:rsid w:val="00785569"/>
    <w:rsid w:val="0078647D"/>
    <w:rsid w:val="0078752D"/>
    <w:rsid w:val="00790F91"/>
    <w:rsid w:val="00791D8B"/>
    <w:rsid w:val="0079379D"/>
    <w:rsid w:val="0079545A"/>
    <w:rsid w:val="00795C2C"/>
    <w:rsid w:val="00795C60"/>
    <w:rsid w:val="0079625E"/>
    <w:rsid w:val="007A1745"/>
    <w:rsid w:val="007A3204"/>
    <w:rsid w:val="007B0EAF"/>
    <w:rsid w:val="007B1CB7"/>
    <w:rsid w:val="007B33AC"/>
    <w:rsid w:val="007B3903"/>
    <w:rsid w:val="007B49E4"/>
    <w:rsid w:val="007B4C9E"/>
    <w:rsid w:val="007B6EEE"/>
    <w:rsid w:val="007C322D"/>
    <w:rsid w:val="007C478B"/>
    <w:rsid w:val="007C639C"/>
    <w:rsid w:val="007C6714"/>
    <w:rsid w:val="007C78C3"/>
    <w:rsid w:val="007D1287"/>
    <w:rsid w:val="007D2BC6"/>
    <w:rsid w:val="007D3BB7"/>
    <w:rsid w:val="007D659E"/>
    <w:rsid w:val="007E1071"/>
    <w:rsid w:val="007E2799"/>
    <w:rsid w:val="007E4080"/>
    <w:rsid w:val="007E6A2C"/>
    <w:rsid w:val="007F0594"/>
    <w:rsid w:val="007F4DBC"/>
    <w:rsid w:val="007F566E"/>
    <w:rsid w:val="007F74BB"/>
    <w:rsid w:val="00801C84"/>
    <w:rsid w:val="00802BB3"/>
    <w:rsid w:val="00803A8D"/>
    <w:rsid w:val="00804DEC"/>
    <w:rsid w:val="008056FC"/>
    <w:rsid w:val="00805A23"/>
    <w:rsid w:val="00805C0F"/>
    <w:rsid w:val="008062FA"/>
    <w:rsid w:val="00810094"/>
    <w:rsid w:val="0081016C"/>
    <w:rsid w:val="00816E1D"/>
    <w:rsid w:val="00817089"/>
    <w:rsid w:val="00820284"/>
    <w:rsid w:val="00824C7C"/>
    <w:rsid w:val="0082524C"/>
    <w:rsid w:val="00827FE7"/>
    <w:rsid w:val="00830C63"/>
    <w:rsid w:val="0083114C"/>
    <w:rsid w:val="00831600"/>
    <w:rsid w:val="00837394"/>
    <w:rsid w:val="008378F5"/>
    <w:rsid w:val="00840351"/>
    <w:rsid w:val="00840C27"/>
    <w:rsid w:val="0084291A"/>
    <w:rsid w:val="008431AE"/>
    <w:rsid w:val="008443A8"/>
    <w:rsid w:val="00846219"/>
    <w:rsid w:val="00853115"/>
    <w:rsid w:val="008563D8"/>
    <w:rsid w:val="00856CA5"/>
    <w:rsid w:val="00874AD8"/>
    <w:rsid w:val="008753CA"/>
    <w:rsid w:val="00877AA0"/>
    <w:rsid w:val="008801BD"/>
    <w:rsid w:val="00884B29"/>
    <w:rsid w:val="00885815"/>
    <w:rsid w:val="008927DB"/>
    <w:rsid w:val="00893893"/>
    <w:rsid w:val="00893894"/>
    <w:rsid w:val="00894CE2"/>
    <w:rsid w:val="008959CB"/>
    <w:rsid w:val="008961FC"/>
    <w:rsid w:val="008A06F7"/>
    <w:rsid w:val="008A09AE"/>
    <w:rsid w:val="008A0F85"/>
    <w:rsid w:val="008A163B"/>
    <w:rsid w:val="008A1F40"/>
    <w:rsid w:val="008A3348"/>
    <w:rsid w:val="008A42AD"/>
    <w:rsid w:val="008A74DC"/>
    <w:rsid w:val="008B07D8"/>
    <w:rsid w:val="008B1B63"/>
    <w:rsid w:val="008B226C"/>
    <w:rsid w:val="008B27BD"/>
    <w:rsid w:val="008B4748"/>
    <w:rsid w:val="008B5C40"/>
    <w:rsid w:val="008C2ABF"/>
    <w:rsid w:val="008C493E"/>
    <w:rsid w:val="008C5086"/>
    <w:rsid w:val="008C795D"/>
    <w:rsid w:val="008D0A18"/>
    <w:rsid w:val="008D0C1D"/>
    <w:rsid w:val="008D3B0B"/>
    <w:rsid w:val="008D4BAB"/>
    <w:rsid w:val="008D630B"/>
    <w:rsid w:val="008E0171"/>
    <w:rsid w:val="008E0873"/>
    <w:rsid w:val="008F197C"/>
    <w:rsid w:val="008F1BA2"/>
    <w:rsid w:val="008F33CA"/>
    <w:rsid w:val="008F3AF8"/>
    <w:rsid w:val="008F4E10"/>
    <w:rsid w:val="008F5351"/>
    <w:rsid w:val="0090123A"/>
    <w:rsid w:val="009018CD"/>
    <w:rsid w:val="00901AE4"/>
    <w:rsid w:val="009066DC"/>
    <w:rsid w:val="00910DD5"/>
    <w:rsid w:val="00913D45"/>
    <w:rsid w:val="00913F65"/>
    <w:rsid w:val="009150BE"/>
    <w:rsid w:val="0092024F"/>
    <w:rsid w:val="0092045B"/>
    <w:rsid w:val="00926C7D"/>
    <w:rsid w:val="009309F9"/>
    <w:rsid w:val="0093110C"/>
    <w:rsid w:val="009328A1"/>
    <w:rsid w:val="00934D50"/>
    <w:rsid w:val="00940BC1"/>
    <w:rsid w:val="00941845"/>
    <w:rsid w:val="00941EF5"/>
    <w:rsid w:val="00944BAC"/>
    <w:rsid w:val="0094508B"/>
    <w:rsid w:val="00946B24"/>
    <w:rsid w:val="00947315"/>
    <w:rsid w:val="00947743"/>
    <w:rsid w:val="009532CB"/>
    <w:rsid w:val="00954F78"/>
    <w:rsid w:val="00956112"/>
    <w:rsid w:val="00964E2F"/>
    <w:rsid w:val="00965F13"/>
    <w:rsid w:val="009710C4"/>
    <w:rsid w:val="009717CE"/>
    <w:rsid w:val="0097209E"/>
    <w:rsid w:val="009720E5"/>
    <w:rsid w:val="00972187"/>
    <w:rsid w:val="00973008"/>
    <w:rsid w:val="0097658C"/>
    <w:rsid w:val="00976602"/>
    <w:rsid w:val="0097692E"/>
    <w:rsid w:val="00976D44"/>
    <w:rsid w:val="009775F2"/>
    <w:rsid w:val="00977A81"/>
    <w:rsid w:val="00981927"/>
    <w:rsid w:val="00983F82"/>
    <w:rsid w:val="00984B6F"/>
    <w:rsid w:val="009851D6"/>
    <w:rsid w:val="00987D5D"/>
    <w:rsid w:val="009901F6"/>
    <w:rsid w:val="009928D1"/>
    <w:rsid w:val="00994076"/>
    <w:rsid w:val="009958F5"/>
    <w:rsid w:val="00996D16"/>
    <w:rsid w:val="0099757F"/>
    <w:rsid w:val="009A37C7"/>
    <w:rsid w:val="009A3E39"/>
    <w:rsid w:val="009C0E2D"/>
    <w:rsid w:val="009C1850"/>
    <w:rsid w:val="009C1A96"/>
    <w:rsid w:val="009C39BB"/>
    <w:rsid w:val="009C3A2E"/>
    <w:rsid w:val="009C76AB"/>
    <w:rsid w:val="009D0357"/>
    <w:rsid w:val="009D231B"/>
    <w:rsid w:val="009D47A9"/>
    <w:rsid w:val="009D5069"/>
    <w:rsid w:val="009D69F7"/>
    <w:rsid w:val="009D7C96"/>
    <w:rsid w:val="009E2611"/>
    <w:rsid w:val="009F2FF0"/>
    <w:rsid w:val="009F376E"/>
    <w:rsid w:val="009F5D65"/>
    <w:rsid w:val="00A015AC"/>
    <w:rsid w:val="00A01831"/>
    <w:rsid w:val="00A02FBA"/>
    <w:rsid w:val="00A05B4B"/>
    <w:rsid w:val="00A07F8C"/>
    <w:rsid w:val="00A10416"/>
    <w:rsid w:val="00A11069"/>
    <w:rsid w:val="00A1114A"/>
    <w:rsid w:val="00A11C5B"/>
    <w:rsid w:val="00A12DE6"/>
    <w:rsid w:val="00A1340E"/>
    <w:rsid w:val="00A142A8"/>
    <w:rsid w:val="00A158B9"/>
    <w:rsid w:val="00A17C75"/>
    <w:rsid w:val="00A21561"/>
    <w:rsid w:val="00A2455E"/>
    <w:rsid w:val="00A31CD0"/>
    <w:rsid w:val="00A31FEC"/>
    <w:rsid w:val="00A33715"/>
    <w:rsid w:val="00A33E8A"/>
    <w:rsid w:val="00A345F0"/>
    <w:rsid w:val="00A3537C"/>
    <w:rsid w:val="00A35A01"/>
    <w:rsid w:val="00A36878"/>
    <w:rsid w:val="00A41291"/>
    <w:rsid w:val="00A4205E"/>
    <w:rsid w:val="00A4471E"/>
    <w:rsid w:val="00A44954"/>
    <w:rsid w:val="00A45B97"/>
    <w:rsid w:val="00A47681"/>
    <w:rsid w:val="00A50C27"/>
    <w:rsid w:val="00A52106"/>
    <w:rsid w:val="00A5328A"/>
    <w:rsid w:val="00A533ED"/>
    <w:rsid w:val="00A545B1"/>
    <w:rsid w:val="00A54C22"/>
    <w:rsid w:val="00A5502B"/>
    <w:rsid w:val="00A55DB0"/>
    <w:rsid w:val="00A563AD"/>
    <w:rsid w:val="00A57BFA"/>
    <w:rsid w:val="00A62538"/>
    <w:rsid w:val="00A6358A"/>
    <w:rsid w:val="00A635BD"/>
    <w:rsid w:val="00A64A8D"/>
    <w:rsid w:val="00A65875"/>
    <w:rsid w:val="00A67904"/>
    <w:rsid w:val="00A7093E"/>
    <w:rsid w:val="00A72F57"/>
    <w:rsid w:val="00A80F8B"/>
    <w:rsid w:val="00A84F15"/>
    <w:rsid w:val="00A8521F"/>
    <w:rsid w:val="00A908EA"/>
    <w:rsid w:val="00A91E60"/>
    <w:rsid w:val="00A91F10"/>
    <w:rsid w:val="00A93D36"/>
    <w:rsid w:val="00A979E3"/>
    <w:rsid w:val="00AA05F9"/>
    <w:rsid w:val="00AA47D0"/>
    <w:rsid w:val="00AA6418"/>
    <w:rsid w:val="00AA6A22"/>
    <w:rsid w:val="00AB4E96"/>
    <w:rsid w:val="00AC0F65"/>
    <w:rsid w:val="00AC24D6"/>
    <w:rsid w:val="00AC2A3D"/>
    <w:rsid w:val="00AC2B24"/>
    <w:rsid w:val="00AC44FA"/>
    <w:rsid w:val="00AC5254"/>
    <w:rsid w:val="00AD0895"/>
    <w:rsid w:val="00AD179E"/>
    <w:rsid w:val="00AD39CC"/>
    <w:rsid w:val="00AE0B47"/>
    <w:rsid w:val="00AE11C0"/>
    <w:rsid w:val="00AE3E6A"/>
    <w:rsid w:val="00AE4B9C"/>
    <w:rsid w:val="00AE7C7B"/>
    <w:rsid w:val="00AF2C87"/>
    <w:rsid w:val="00AF531F"/>
    <w:rsid w:val="00AF58D4"/>
    <w:rsid w:val="00AF6266"/>
    <w:rsid w:val="00B00148"/>
    <w:rsid w:val="00B04E5F"/>
    <w:rsid w:val="00B118E6"/>
    <w:rsid w:val="00B11997"/>
    <w:rsid w:val="00B11EA7"/>
    <w:rsid w:val="00B12714"/>
    <w:rsid w:val="00B14E59"/>
    <w:rsid w:val="00B15E4D"/>
    <w:rsid w:val="00B20BA0"/>
    <w:rsid w:val="00B23F0B"/>
    <w:rsid w:val="00B266B4"/>
    <w:rsid w:val="00B27C91"/>
    <w:rsid w:val="00B3195F"/>
    <w:rsid w:val="00B32223"/>
    <w:rsid w:val="00B32B94"/>
    <w:rsid w:val="00B3399D"/>
    <w:rsid w:val="00B40EC3"/>
    <w:rsid w:val="00B411EA"/>
    <w:rsid w:val="00B41618"/>
    <w:rsid w:val="00B46D47"/>
    <w:rsid w:val="00B46E39"/>
    <w:rsid w:val="00B506D6"/>
    <w:rsid w:val="00B512F5"/>
    <w:rsid w:val="00B55746"/>
    <w:rsid w:val="00B56EEF"/>
    <w:rsid w:val="00B6034D"/>
    <w:rsid w:val="00B61AEA"/>
    <w:rsid w:val="00B61D9F"/>
    <w:rsid w:val="00B62876"/>
    <w:rsid w:val="00B63242"/>
    <w:rsid w:val="00B6476D"/>
    <w:rsid w:val="00B65BD8"/>
    <w:rsid w:val="00B71073"/>
    <w:rsid w:val="00B710D1"/>
    <w:rsid w:val="00B74407"/>
    <w:rsid w:val="00B80F30"/>
    <w:rsid w:val="00B810B8"/>
    <w:rsid w:val="00B82FDF"/>
    <w:rsid w:val="00B903A6"/>
    <w:rsid w:val="00B945B4"/>
    <w:rsid w:val="00B954CD"/>
    <w:rsid w:val="00B95807"/>
    <w:rsid w:val="00B971BC"/>
    <w:rsid w:val="00B97BAD"/>
    <w:rsid w:val="00BA79D4"/>
    <w:rsid w:val="00BB28E0"/>
    <w:rsid w:val="00BB5C33"/>
    <w:rsid w:val="00BB66F0"/>
    <w:rsid w:val="00BC13BD"/>
    <w:rsid w:val="00BC1C67"/>
    <w:rsid w:val="00BC2D1C"/>
    <w:rsid w:val="00BC62ED"/>
    <w:rsid w:val="00BC6F90"/>
    <w:rsid w:val="00BD0D83"/>
    <w:rsid w:val="00BD101D"/>
    <w:rsid w:val="00BD1569"/>
    <w:rsid w:val="00BD67CA"/>
    <w:rsid w:val="00BE0A01"/>
    <w:rsid w:val="00BE26AC"/>
    <w:rsid w:val="00BE7F2D"/>
    <w:rsid w:val="00BE7F9C"/>
    <w:rsid w:val="00BF1FE3"/>
    <w:rsid w:val="00BF23D4"/>
    <w:rsid w:val="00BF2EC0"/>
    <w:rsid w:val="00C0161E"/>
    <w:rsid w:val="00C038B3"/>
    <w:rsid w:val="00C06295"/>
    <w:rsid w:val="00C071E0"/>
    <w:rsid w:val="00C10526"/>
    <w:rsid w:val="00C10C5C"/>
    <w:rsid w:val="00C14521"/>
    <w:rsid w:val="00C14BAA"/>
    <w:rsid w:val="00C15F48"/>
    <w:rsid w:val="00C20966"/>
    <w:rsid w:val="00C20AC2"/>
    <w:rsid w:val="00C25276"/>
    <w:rsid w:val="00C26003"/>
    <w:rsid w:val="00C277C2"/>
    <w:rsid w:val="00C36C42"/>
    <w:rsid w:val="00C45217"/>
    <w:rsid w:val="00C46005"/>
    <w:rsid w:val="00C46D1F"/>
    <w:rsid w:val="00C64454"/>
    <w:rsid w:val="00C646AD"/>
    <w:rsid w:val="00C66929"/>
    <w:rsid w:val="00C71F53"/>
    <w:rsid w:val="00C72231"/>
    <w:rsid w:val="00C73E4F"/>
    <w:rsid w:val="00C73F60"/>
    <w:rsid w:val="00C77F06"/>
    <w:rsid w:val="00C80A95"/>
    <w:rsid w:val="00C8327E"/>
    <w:rsid w:val="00C83EDF"/>
    <w:rsid w:val="00C87443"/>
    <w:rsid w:val="00C87D96"/>
    <w:rsid w:val="00C907BD"/>
    <w:rsid w:val="00C916AE"/>
    <w:rsid w:val="00C918F7"/>
    <w:rsid w:val="00C9563A"/>
    <w:rsid w:val="00C95C6A"/>
    <w:rsid w:val="00CA04DC"/>
    <w:rsid w:val="00CA2F72"/>
    <w:rsid w:val="00CA30DF"/>
    <w:rsid w:val="00CA32ED"/>
    <w:rsid w:val="00CA3A8C"/>
    <w:rsid w:val="00CA6CA4"/>
    <w:rsid w:val="00CA79AA"/>
    <w:rsid w:val="00CB2649"/>
    <w:rsid w:val="00CB28EB"/>
    <w:rsid w:val="00CB38DD"/>
    <w:rsid w:val="00CB4039"/>
    <w:rsid w:val="00CB4A30"/>
    <w:rsid w:val="00CB55CB"/>
    <w:rsid w:val="00CB7618"/>
    <w:rsid w:val="00CC426E"/>
    <w:rsid w:val="00CD1278"/>
    <w:rsid w:val="00CD5DB0"/>
    <w:rsid w:val="00CE3ABF"/>
    <w:rsid w:val="00CE3F75"/>
    <w:rsid w:val="00CE6A12"/>
    <w:rsid w:val="00CF3CED"/>
    <w:rsid w:val="00CF3FE6"/>
    <w:rsid w:val="00CF4754"/>
    <w:rsid w:val="00CF5161"/>
    <w:rsid w:val="00D03F18"/>
    <w:rsid w:val="00D063AB"/>
    <w:rsid w:val="00D11141"/>
    <w:rsid w:val="00D11AB1"/>
    <w:rsid w:val="00D128AE"/>
    <w:rsid w:val="00D13404"/>
    <w:rsid w:val="00D147D8"/>
    <w:rsid w:val="00D20356"/>
    <w:rsid w:val="00D21A2C"/>
    <w:rsid w:val="00D2262B"/>
    <w:rsid w:val="00D26A6F"/>
    <w:rsid w:val="00D30230"/>
    <w:rsid w:val="00D31A7E"/>
    <w:rsid w:val="00D3392F"/>
    <w:rsid w:val="00D33F3C"/>
    <w:rsid w:val="00D347CA"/>
    <w:rsid w:val="00D3538A"/>
    <w:rsid w:val="00D354D4"/>
    <w:rsid w:val="00D36D1A"/>
    <w:rsid w:val="00D37EB8"/>
    <w:rsid w:val="00D37F24"/>
    <w:rsid w:val="00D41012"/>
    <w:rsid w:val="00D41FAF"/>
    <w:rsid w:val="00D43779"/>
    <w:rsid w:val="00D44E6E"/>
    <w:rsid w:val="00D47095"/>
    <w:rsid w:val="00D47946"/>
    <w:rsid w:val="00D50455"/>
    <w:rsid w:val="00D507E1"/>
    <w:rsid w:val="00D51EFE"/>
    <w:rsid w:val="00D53871"/>
    <w:rsid w:val="00D54795"/>
    <w:rsid w:val="00D577D1"/>
    <w:rsid w:val="00D57F4A"/>
    <w:rsid w:val="00D65A4A"/>
    <w:rsid w:val="00D670E5"/>
    <w:rsid w:val="00D71CA5"/>
    <w:rsid w:val="00D7591D"/>
    <w:rsid w:val="00D764F6"/>
    <w:rsid w:val="00D80873"/>
    <w:rsid w:val="00D826F8"/>
    <w:rsid w:val="00D86238"/>
    <w:rsid w:val="00D8777E"/>
    <w:rsid w:val="00D87C51"/>
    <w:rsid w:val="00D92EC1"/>
    <w:rsid w:val="00D9349C"/>
    <w:rsid w:val="00D9467F"/>
    <w:rsid w:val="00D95DA9"/>
    <w:rsid w:val="00D97477"/>
    <w:rsid w:val="00DA65CA"/>
    <w:rsid w:val="00DA7403"/>
    <w:rsid w:val="00DB0370"/>
    <w:rsid w:val="00DB3231"/>
    <w:rsid w:val="00DB48FA"/>
    <w:rsid w:val="00DB4C82"/>
    <w:rsid w:val="00DB590A"/>
    <w:rsid w:val="00DC11C1"/>
    <w:rsid w:val="00DC150A"/>
    <w:rsid w:val="00DC3DDA"/>
    <w:rsid w:val="00DC54E2"/>
    <w:rsid w:val="00DC5751"/>
    <w:rsid w:val="00DC5E0F"/>
    <w:rsid w:val="00DD26EA"/>
    <w:rsid w:val="00DD28EC"/>
    <w:rsid w:val="00DD43E0"/>
    <w:rsid w:val="00DD4E84"/>
    <w:rsid w:val="00DD552E"/>
    <w:rsid w:val="00DE0DA0"/>
    <w:rsid w:val="00DE188D"/>
    <w:rsid w:val="00DE3866"/>
    <w:rsid w:val="00DE4798"/>
    <w:rsid w:val="00DF02AA"/>
    <w:rsid w:val="00DF66BD"/>
    <w:rsid w:val="00E03ECD"/>
    <w:rsid w:val="00E06382"/>
    <w:rsid w:val="00E06B2A"/>
    <w:rsid w:val="00E07AD6"/>
    <w:rsid w:val="00E178D4"/>
    <w:rsid w:val="00E202A9"/>
    <w:rsid w:val="00E20685"/>
    <w:rsid w:val="00E22398"/>
    <w:rsid w:val="00E23556"/>
    <w:rsid w:val="00E31321"/>
    <w:rsid w:val="00E321D2"/>
    <w:rsid w:val="00E3260A"/>
    <w:rsid w:val="00E34AB1"/>
    <w:rsid w:val="00E37D43"/>
    <w:rsid w:val="00E4055A"/>
    <w:rsid w:val="00E42143"/>
    <w:rsid w:val="00E44D4E"/>
    <w:rsid w:val="00E4630A"/>
    <w:rsid w:val="00E50C49"/>
    <w:rsid w:val="00E5263B"/>
    <w:rsid w:val="00E548BE"/>
    <w:rsid w:val="00E57B99"/>
    <w:rsid w:val="00E60C14"/>
    <w:rsid w:val="00E66927"/>
    <w:rsid w:val="00E66BDD"/>
    <w:rsid w:val="00E6780D"/>
    <w:rsid w:val="00E7006C"/>
    <w:rsid w:val="00E705EE"/>
    <w:rsid w:val="00E70B97"/>
    <w:rsid w:val="00E72A14"/>
    <w:rsid w:val="00E74687"/>
    <w:rsid w:val="00E76499"/>
    <w:rsid w:val="00E772F9"/>
    <w:rsid w:val="00E81598"/>
    <w:rsid w:val="00E84280"/>
    <w:rsid w:val="00E85280"/>
    <w:rsid w:val="00E87126"/>
    <w:rsid w:val="00E94CFA"/>
    <w:rsid w:val="00EA097E"/>
    <w:rsid w:val="00EA0D10"/>
    <w:rsid w:val="00EA1F8C"/>
    <w:rsid w:val="00EA330C"/>
    <w:rsid w:val="00EA33FF"/>
    <w:rsid w:val="00EA3597"/>
    <w:rsid w:val="00EA3DEF"/>
    <w:rsid w:val="00EA431C"/>
    <w:rsid w:val="00EA5CD6"/>
    <w:rsid w:val="00EB0A24"/>
    <w:rsid w:val="00EB134D"/>
    <w:rsid w:val="00EB3A7B"/>
    <w:rsid w:val="00EB68EF"/>
    <w:rsid w:val="00EC1F78"/>
    <w:rsid w:val="00EC622A"/>
    <w:rsid w:val="00EC65F4"/>
    <w:rsid w:val="00EC744B"/>
    <w:rsid w:val="00EC7AF1"/>
    <w:rsid w:val="00ED108F"/>
    <w:rsid w:val="00ED465A"/>
    <w:rsid w:val="00ED51B5"/>
    <w:rsid w:val="00ED5B98"/>
    <w:rsid w:val="00EE0005"/>
    <w:rsid w:val="00EE0235"/>
    <w:rsid w:val="00EE19EE"/>
    <w:rsid w:val="00EE47BA"/>
    <w:rsid w:val="00EE6464"/>
    <w:rsid w:val="00EF21A4"/>
    <w:rsid w:val="00EF3250"/>
    <w:rsid w:val="00F00260"/>
    <w:rsid w:val="00F04C61"/>
    <w:rsid w:val="00F05015"/>
    <w:rsid w:val="00F05793"/>
    <w:rsid w:val="00F05AC8"/>
    <w:rsid w:val="00F130AA"/>
    <w:rsid w:val="00F13C73"/>
    <w:rsid w:val="00F147AD"/>
    <w:rsid w:val="00F15498"/>
    <w:rsid w:val="00F1565D"/>
    <w:rsid w:val="00F17793"/>
    <w:rsid w:val="00F315C5"/>
    <w:rsid w:val="00F3220A"/>
    <w:rsid w:val="00F32CD2"/>
    <w:rsid w:val="00F33A64"/>
    <w:rsid w:val="00F35527"/>
    <w:rsid w:val="00F36D3C"/>
    <w:rsid w:val="00F375D7"/>
    <w:rsid w:val="00F42087"/>
    <w:rsid w:val="00F43E8C"/>
    <w:rsid w:val="00F452FE"/>
    <w:rsid w:val="00F4775A"/>
    <w:rsid w:val="00F53A71"/>
    <w:rsid w:val="00F53C9C"/>
    <w:rsid w:val="00F559A6"/>
    <w:rsid w:val="00F56E62"/>
    <w:rsid w:val="00F5751C"/>
    <w:rsid w:val="00F576A6"/>
    <w:rsid w:val="00F6139A"/>
    <w:rsid w:val="00F636E3"/>
    <w:rsid w:val="00F63BE6"/>
    <w:rsid w:val="00F66D87"/>
    <w:rsid w:val="00F67132"/>
    <w:rsid w:val="00F67E78"/>
    <w:rsid w:val="00F71857"/>
    <w:rsid w:val="00F7384A"/>
    <w:rsid w:val="00F73B55"/>
    <w:rsid w:val="00F77215"/>
    <w:rsid w:val="00F85064"/>
    <w:rsid w:val="00F87198"/>
    <w:rsid w:val="00F87975"/>
    <w:rsid w:val="00F87D3D"/>
    <w:rsid w:val="00F909C5"/>
    <w:rsid w:val="00F910A7"/>
    <w:rsid w:val="00F93106"/>
    <w:rsid w:val="00FA1AD3"/>
    <w:rsid w:val="00FA24A9"/>
    <w:rsid w:val="00FA49F9"/>
    <w:rsid w:val="00FA4C4A"/>
    <w:rsid w:val="00FA4F24"/>
    <w:rsid w:val="00FA5AE0"/>
    <w:rsid w:val="00FA5D9F"/>
    <w:rsid w:val="00FA6786"/>
    <w:rsid w:val="00FB2A0D"/>
    <w:rsid w:val="00FB2AD7"/>
    <w:rsid w:val="00FB63A9"/>
    <w:rsid w:val="00FC0349"/>
    <w:rsid w:val="00FC1A31"/>
    <w:rsid w:val="00FC2521"/>
    <w:rsid w:val="00FC4DED"/>
    <w:rsid w:val="00FC56C2"/>
    <w:rsid w:val="00FC68E6"/>
    <w:rsid w:val="00FC7EB2"/>
    <w:rsid w:val="00FD54D1"/>
    <w:rsid w:val="00FE15D1"/>
    <w:rsid w:val="00FE4794"/>
    <w:rsid w:val="00FE4B4B"/>
    <w:rsid w:val="00FE53CA"/>
    <w:rsid w:val="00FE5C88"/>
    <w:rsid w:val="00FE6119"/>
    <w:rsid w:val="00FF07E5"/>
    <w:rsid w:val="00FF09A2"/>
    <w:rsid w:val="00FF2EFA"/>
    <w:rsid w:val="00FF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  <v:textbox style="mso-rotate-with-shape:t"/>
    </o:shapedefaults>
    <o:shapelayout v:ext="edit">
      <o:idmap v:ext="edit" data="2"/>
    </o:shapelayout>
  </w:shapeDefaults>
  <w:decimalSymbol w:val="."/>
  <w:listSeparator w:val=","/>
  <w14:docId w14:val="59011251"/>
  <w15:docId w15:val="{AAA66D84-5136-4BFC-B107-72BB389F5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15BC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FF09A2"/>
    <w:pPr>
      <w:keepNext/>
      <w:numPr>
        <w:numId w:val="2"/>
      </w:numPr>
      <w:suppressAutoHyphens/>
      <w:overflowPunct w:val="0"/>
      <w:autoSpaceDE w:val="0"/>
      <w:outlineLvl w:val="0"/>
    </w:pPr>
    <w:rPr>
      <w:b/>
      <w:bCs/>
      <w:sz w:val="22"/>
      <w:szCs w:val="20"/>
      <w:lang w:val="en-AU" w:eastAsia="en-AU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57F1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C78C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C78C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048F6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al"/>
    <w:rsid w:val="00447D83"/>
    <w:pPr>
      <w:ind w:left="720"/>
    </w:pPr>
    <w:rPr>
      <w:rFonts w:ascii="Calibri" w:hAnsi="Calibri"/>
      <w:sz w:val="22"/>
      <w:szCs w:val="22"/>
    </w:rPr>
  </w:style>
  <w:style w:type="character" w:customStyle="1" w:styleId="Heading1Char">
    <w:name w:val="Heading 1 Char"/>
    <w:link w:val="Heading1"/>
    <w:rsid w:val="00FF09A2"/>
    <w:rPr>
      <w:rFonts w:ascii="Arial" w:hAnsi="Arial"/>
      <w:b/>
      <w:bCs/>
      <w:sz w:val="22"/>
    </w:rPr>
  </w:style>
  <w:style w:type="character" w:styleId="Hyperlink">
    <w:name w:val="Hyperlink"/>
    <w:unhideWhenUsed/>
    <w:rsid w:val="00FF09A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02E5B"/>
    <w:pPr>
      <w:ind w:left="720"/>
    </w:pPr>
  </w:style>
  <w:style w:type="paragraph" w:customStyle="1" w:styleId="A3">
    <w:name w:val="A3"/>
    <w:rsid w:val="00015BCA"/>
    <w:pPr>
      <w:tabs>
        <w:tab w:val="left" w:pos="720"/>
      </w:tabs>
      <w:suppressAutoHyphens/>
      <w:overflowPunct w:val="0"/>
      <w:ind w:left="720" w:hanging="360"/>
    </w:pPr>
    <w:rPr>
      <w:rFonts w:ascii="Arial" w:hAnsi="Arial" w:cs="Arial"/>
      <w:kern w:val="1"/>
      <w:lang w:val="en-US" w:eastAsia="ar-SA"/>
    </w:rPr>
  </w:style>
  <w:style w:type="character" w:styleId="Strong">
    <w:name w:val="Strong"/>
    <w:uiPriority w:val="22"/>
    <w:qFormat/>
    <w:rsid w:val="00015BCA"/>
    <w:rPr>
      <w:b/>
      <w:bCs/>
    </w:rPr>
  </w:style>
  <w:style w:type="character" w:customStyle="1" w:styleId="Heading2Char">
    <w:name w:val="Heading 2 Char"/>
    <w:link w:val="Heading2"/>
    <w:semiHidden/>
    <w:rsid w:val="00157F19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styleId="NormalWeb">
    <w:name w:val="Normal (Web)"/>
    <w:basedOn w:val="Normal"/>
    <w:uiPriority w:val="99"/>
    <w:unhideWhenUsed/>
    <w:rsid w:val="00157F19"/>
    <w:pPr>
      <w:spacing w:before="100" w:beforeAutospacing="1" w:after="100" w:afterAutospacing="1"/>
    </w:pPr>
    <w:rPr>
      <w:lang w:val="en-AU"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69437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94379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character" w:styleId="FollowedHyperlink">
    <w:name w:val="FollowedHyperlink"/>
    <w:basedOn w:val="DefaultParagraphFont"/>
    <w:rsid w:val="00BD0D83"/>
    <w:rPr>
      <w:color w:val="800080" w:themeColor="followedHyperlink"/>
      <w:u w:val="single"/>
    </w:rPr>
  </w:style>
  <w:style w:type="table" w:styleId="TableGrid">
    <w:name w:val="Table Grid"/>
    <w:basedOn w:val="TableNormal"/>
    <w:rsid w:val="00A412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24C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65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30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68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01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17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mer.vic.gov.au/licensing-and-registration/co-operatives/responsibilities-of-a-co-operativ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eo@architeam.net.au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rchiteam.net.au" TargetMode="External"/><Relationship Id="rId1" Type="http://schemas.openxmlformats.org/officeDocument/2006/relationships/hyperlink" Target="mailto:admin@architeam.net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rry\Desktop\Letterhead_20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71751-341B-4E44-AA04-CC0C28FEB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Letterhead_2011.dotx</Template>
  <TotalTime>2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ARCHITEAM</Company>
  <LinksUpToDate>false</LinksUpToDate>
  <CharactersWithSpaces>2020</CharactersWithSpaces>
  <SharedDoc>false</SharedDoc>
  <HLinks>
    <vt:vector size="12" baseType="variant">
      <vt:variant>
        <vt:i4>1835087</vt:i4>
      </vt:variant>
      <vt:variant>
        <vt:i4>3</vt:i4>
      </vt:variant>
      <vt:variant>
        <vt:i4>0</vt:i4>
      </vt:variant>
      <vt:variant>
        <vt:i4>5</vt:i4>
      </vt:variant>
      <vt:variant>
        <vt:lpwstr>http://www.architeam.net.au/</vt:lpwstr>
      </vt:variant>
      <vt:variant>
        <vt:lpwstr/>
      </vt:variant>
      <vt:variant>
        <vt:i4>1572973</vt:i4>
      </vt:variant>
      <vt:variant>
        <vt:i4>0</vt:i4>
      </vt:variant>
      <vt:variant>
        <vt:i4>0</vt:i4>
      </vt:variant>
      <vt:variant>
        <vt:i4>5</vt:i4>
      </vt:variant>
      <vt:variant>
        <vt:lpwstr>mailto:admin@architeam.net.au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Architeam</dc:creator>
  <cp:lastModifiedBy>Phoebe Wijsman</cp:lastModifiedBy>
  <cp:revision>2</cp:revision>
  <cp:lastPrinted>2017-10-09T04:14:00Z</cp:lastPrinted>
  <dcterms:created xsi:type="dcterms:W3CDTF">2022-08-08T01:28:00Z</dcterms:created>
  <dcterms:modified xsi:type="dcterms:W3CDTF">2022-08-08T01:28:00Z</dcterms:modified>
</cp:coreProperties>
</file>